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DA" w:rsidRPr="003630DA" w:rsidRDefault="003630DA" w:rsidP="00363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0" w:name="_GoBack"/>
      <w:bookmarkEnd w:id="0"/>
      <w:r w:rsidRPr="003630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Lesznowola, dn. ……………….</w:t>
      </w:r>
    </w:p>
    <w:p w:rsidR="003630DA" w:rsidRPr="003630DA" w:rsidRDefault="003630DA" w:rsidP="003630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</w:t>
      </w:r>
      <w:r w:rsidR="00D74A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>…..…</w:t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30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</w:t>
      </w:r>
    </w:p>
    <w:p w:rsidR="003630DA" w:rsidRPr="003630DA" w:rsidRDefault="00D74AE3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</w:t>
      </w:r>
      <w:r w:rsidR="00D74A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…....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………..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</w:t>
      </w:r>
      <w:r w:rsidR="00D74A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…..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</w:t>
      </w:r>
      <w:r w:rsidR="00D74A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</w:t>
      </w: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……………………….…</w:t>
      </w:r>
      <w:r w:rsidR="00D74A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…….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</w:t>
      </w:r>
      <w:r w:rsidRPr="003630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3630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  </w:t>
      </w:r>
      <w:r w:rsidRPr="003630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                                    </w:t>
      </w:r>
    </w:p>
    <w:p w:rsidR="003630DA" w:rsidRPr="003630DA" w:rsidRDefault="003630DA" w:rsidP="003630DA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630DA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nazwisko, adres, tel. wnioskodawcy)</w:t>
      </w:r>
    </w:p>
    <w:p w:rsidR="003630DA" w:rsidRPr="003630DA" w:rsidRDefault="003630DA" w:rsidP="003630DA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Dyrektor</w:t>
      </w:r>
    </w:p>
    <w:p w:rsidR="003630DA" w:rsidRPr="003630DA" w:rsidRDefault="003630DA" w:rsidP="003630DA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Zespołu Szkolno-Przedszkolnego</w:t>
      </w:r>
    </w:p>
    <w:p w:rsidR="003630DA" w:rsidRPr="003630DA" w:rsidRDefault="003630DA" w:rsidP="003630DA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im. Noblistów Polskich</w:t>
      </w:r>
    </w:p>
    <w:p w:rsidR="003630DA" w:rsidRPr="003630DA" w:rsidRDefault="003630DA" w:rsidP="003630DA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w Lesznowoli</w:t>
      </w:r>
    </w:p>
    <w:p w:rsidR="003630DA" w:rsidRPr="003630DA" w:rsidRDefault="003630DA" w:rsidP="003630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suppressAutoHyphens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WNIOSEK</w:t>
      </w:r>
    </w:p>
    <w:p w:rsidR="003630DA" w:rsidRPr="003630DA" w:rsidRDefault="003630DA" w:rsidP="003630D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 OBJĘCIE UCZNIA POMOCĄ PSYCHOLOGICZNO-PEDAGOGICZNĄ </w:t>
      </w:r>
      <w:r w:rsidRPr="003630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 </w:t>
      </w:r>
    </w:p>
    <w:p w:rsidR="003630DA" w:rsidRPr="003630DA" w:rsidRDefault="003630DA" w:rsidP="003630D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630DA" w:rsidRPr="003630DA" w:rsidRDefault="003630DA" w:rsidP="003630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Wnioskodawca: ………………………………………...............................................................</w:t>
      </w:r>
    </w:p>
    <w:p w:rsidR="003630DA" w:rsidRPr="003630DA" w:rsidRDefault="003630DA" w:rsidP="003630D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Dotyczy: ucznia ………………………………………...........................................kl/gr………</w:t>
      </w:r>
    </w:p>
    <w:p w:rsidR="003630DA" w:rsidRPr="003630DA" w:rsidRDefault="003630DA" w:rsidP="003630D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Proszę o objęcie mojego dziecka pomocą psychologiczno-pedagogiczną na podstawie:</w:t>
      </w:r>
    </w:p>
    <w:p w:rsidR="003630DA" w:rsidRDefault="003630DA" w:rsidP="003630D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opinii / oceny rozwoju procesów integracji  sensorycznej* nr ………………………..…..….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z dnia ………………...………. wydaną przez  ………….…………………………………….. ......................................................................................................................................................</w:t>
      </w: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3630D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(nazwa i adres poradni)</w:t>
      </w:r>
    </w:p>
    <w:p w:rsidR="0054501E" w:rsidRDefault="0054501E" w:rsidP="0054501E">
      <w:pPr>
        <w:tabs>
          <w:tab w:val="right" w:leader="dot" w:pos="9072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501E">
        <w:rPr>
          <w:rFonts w:ascii="Times New Roman" w:eastAsia="Calibri" w:hAnsi="Times New Roman" w:cs="Times New Roman"/>
          <w:sz w:val="24"/>
          <w:szCs w:val="24"/>
          <w:lang w:eastAsia="ar-SA"/>
        </w:rPr>
        <w:t>lub</w:t>
      </w:r>
    </w:p>
    <w:p w:rsidR="003630DA" w:rsidRPr="0054501E" w:rsidRDefault="003630DA" w:rsidP="003630DA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>na wniosek rodzica/opiekuna prawnego/*. ……………………………………………………. ………………………………………………………………………………………………….</w:t>
      </w: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3630D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(Uzasadnienie)</w:t>
      </w:r>
    </w:p>
    <w:p w:rsidR="003630DA" w:rsidRPr="003630DA" w:rsidRDefault="003630DA" w:rsidP="003630D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0DA" w:rsidRPr="003630DA" w:rsidRDefault="003630DA" w:rsidP="003630D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Pr="003630D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630DA" w:rsidRPr="0054501E" w:rsidRDefault="003630DA" w:rsidP="0054501E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630D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 w:rsidR="0054501E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</w:t>
      </w:r>
      <w:r w:rsidRPr="003630D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(podpis wnioskodawcy)</w:t>
      </w:r>
      <w:r w:rsidR="0054501E">
        <w:rPr>
          <w:rFonts w:ascii="Times New Roman" w:eastAsia="Calibri" w:hAnsi="Times New Roman" w:cs="Times New Roman"/>
          <w:sz w:val="18"/>
          <w:szCs w:val="18"/>
          <w:lang w:eastAsia="ar-SA"/>
        </w:rPr>
        <w:br/>
      </w:r>
    </w:p>
    <w:p w:rsidR="003630DA" w:rsidRPr="003630DA" w:rsidRDefault="003630DA" w:rsidP="003630DA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630DA">
        <w:rPr>
          <w:rFonts w:ascii="Calibri" w:eastAsia="Calibri" w:hAnsi="Calibri" w:cs="Times New Roman"/>
          <w:sz w:val="20"/>
          <w:szCs w:val="20"/>
        </w:rPr>
        <w:t>*niewłaściwe skreślić</w:t>
      </w:r>
    </w:p>
    <w:p w:rsidR="00234BC0" w:rsidRPr="002F3924" w:rsidRDefault="00234BC0" w:rsidP="002F3924">
      <w:pPr>
        <w:jc w:val="center"/>
      </w:pPr>
    </w:p>
    <w:sectPr w:rsidR="00234BC0" w:rsidRPr="002F3924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73" w:rsidRDefault="00465D73" w:rsidP="00725AE5">
      <w:pPr>
        <w:spacing w:after="0" w:line="240" w:lineRule="auto"/>
      </w:pPr>
      <w:r>
        <w:separator/>
      </w:r>
    </w:p>
  </w:endnote>
  <w:endnote w:type="continuationSeparator" w:id="0">
    <w:p w:rsidR="00465D73" w:rsidRDefault="00465D73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73" w:rsidRDefault="00465D73" w:rsidP="00725AE5">
      <w:pPr>
        <w:spacing w:after="0" w:line="240" w:lineRule="auto"/>
      </w:pPr>
      <w:r>
        <w:separator/>
      </w:r>
    </w:p>
  </w:footnote>
  <w:footnote w:type="continuationSeparator" w:id="0">
    <w:p w:rsidR="00465D73" w:rsidRDefault="00465D73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725AE5" w:rsidP="00063053">
    <w:pPr>
      <w:pStyle w:val="Nagwek"/>
      <w:jc w:val="center"/>
      <w:rPr>
        <w:rFonts w:ascii="Arial" w:hAnsi="Arial" w:cs="Arial"/>
        <w:color w:val="C00000"/>
      </w:rPr>
    </w:pPr>
  </w:p>
  <w:p w:rsidR="00725AE5" w:rsidRPr="002F3924" w:rsidRDefault="00725AE5" w:rsidP="00063053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76745"/>
    <w:rsid w:val="001A1F35"/>
    <w:rsid w:val="001D495E"/>
    <w:rsid w:val="001F0248"/>
    <w:rsid w:val="00234BC0"/>
    <w:rsid w:val="002511F2"/>
    <w:rsid w:val="00265144"/>
    <w:rsid w:val="002672E2"/>
    <w:rsid w:val="002F3924"/>
    <w:rsid w:val="003630DA"/>
    <w:rsid w:val="00465D73"/>
    <w:rsid w:val="0054501E"/>
    <w:rsid w:val="00583C9B"/>
    <w:rsid w:val="005D50FA"/>
    <w:rsid w:val="006B1120"/>
    <w:rsid w:val="006D754A"/>
    <w:rsid w:val="00725AE5"/>
    <w:rsid w:val="0080628F"/>
    <w:rsid w:val="00A24863"/>
    <w:rsid w:val="00B42071"/>
    <w:rsid w:val="00C41008"/>
    <w:rsid w:val="00C53813"/>
    <w:rsid w:val="00D74AE3"/>
    <w:rsid w:val="00E41D51"/>
    <w:rsid w:val="00EA0573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2</cp:revision>
  <cp:lastPrinted>2020-10-03T19:37:00Z</cp:lastPrinted>
  <dcterms:created xsi:type="dcterms:W3CDTF">2023-10-27T08:13:00Z</dcterms:created>
  <dcterms:modified xsi:type="dcterms:W3CDTF">2023-10-27T08:13:00Z</dcterms:modified>
</cp:coreProperties>
</file>