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FA" w:rsidRDefault="004055FA" w:rsidP="002F3924">
      <w:pPr>
        <w:jc w:val="center"/>
      </w:pP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 xml:space="preserve">…………………………………………………..…                                  </w:t>
      </w:r>
      <w:r w:rsidR="007331FF">
        <w:rPr>
          <w:rFonts w:ascii="Arial" w:hAnsi="Arial" w:cs="Arial"/>
          <w:sz w:val="20"/>
          <w:szCs w:val="20"/>
        </w:rPr>
        <w:t>Lesznowola</w:t>
      </w:r>
      <w:r w:rsidRPr="004055FA">
        <w:rPr>
          <w:rFonts w:ascii="Arial" w:hAnsi="Arial" w:cs="Arial"/>
          <w:sz w:val="20"/>
          <w:szCs w:val="20"/>
        </w:rPr>
        <w:t>,</w:t>
      </w:r>
      <w:r w:rsidR="007331FF">
        <w:rPr>
          <w:rFonts w:ascii="Arial" w:hAnsi="Arial" w:cs="Arial"/>
          <w:sz w:val="20"/>
          <w:szCs w:val="20"/>
        </w:rPr>
        <w:t xml:space="preserve"> </w:t>
      </w:r>
      <w:r w:rsidRPr="004055FA">
        <w:rPr>
          <w:rFonts w:ascii="Arial" w:hAnsi="Arial" w:cs="Arial"/>
          <w:sz w:val="20"/>
          <w:szCs w:val="20"/>
        </w:rPr>
        <w:t>……………………..…</w:t>
      </w:r>
      <w:r w:rsidR="007331FF">
        <w:rPr>
          <w:rFonts w:ascii="Arial" w:hAnsi="Arial" w:cs="Arial"/>
          <w:sz w:val="20"/>
          <w:szCs w:val="20"/>
        </w:rPr>
        <w:t>…..</w:t>
      </w:r>
    </w:p>
    <w:p w:rsidR="004055FA" w:rsidRPr="007331FF" w:rsidRDefault="004055FA" w:rsidP="004055FA">
      <w:pPr>
        <w:pStyle w:val="Bezodstpw"/>
        <w:rPr>
          <w:rFonts w:ascii="Arial" w:hAnsi="Arial" w:cs="Arial"/>
          <w:sz w:val="16"/>
          <w:szCs w:val="16"/>
        </w:rPr>
      </w:pPr>
      <w:r w:rsidRPr="007331FF">
        <w:rPr>
          <w:rFonts w:ascii="Arial" w:hAnsi="Arial" w:cs="Arial"/>
          <w:sz w:val="16"/>
          <w:szCs w:val="16"/>
        </w:rPr>
        <w:t xml:space="preserve">      /imię i nazwisko składającego podanie/                                                                   </w:t>
      </w:r>
      <w:r w:rsidR="007331FF" w:rsidRPr="007331FF">
        <w:rPr>
          <w:rFonts w:ascii="Arial" w:hAnsi="Arial" w:cs="Arial"/>
          <w:sz w:val="16"/>
          <w:szCs w:val="16"/>
        </w:rPr>
        <w:t xml:space="preserve">                          </w:t>
      </w:r>
      <w:r w:rsidR="007331FF">
        <w:rPr>
          <w:rFonts w:ascii="Arial" w:hAnsi="Arial" w:cs="Arial"/>
          <w:sz w:val="16"/>
          <w:szCs w:val="16"/>
        </w:rPr>
        <w:t xml:space="preserve">                  </w:t>
      </w:r>
      <w:r w:rsidR="007331FF" w:rsidRPr="007331FF">
        <w:rPr>
          <w:rFonts w:ascii="Arial" w:hAnsi="Arial" w:cs="Arial"/>
          <w:sz w:val="16"/>
          <w:szCs w:val="16"/>
        </w:rPr>
        <w:t xml:space="preserve"> data</w:t>
      </w:r>
    </w:p>
    <w:p w:rsidR="004055FA" w:rsidRPr="007331FF" w:rsidRDefault="004055FA" w:rsidP="004055FA">
      <w:pPr>
        <w:pStyle w:val="Bezodstpw"/>
        <w:rPr>
          <w:rFonts w:ascii="Arial" w:hAnsi="Arial" w:cs="Arial"/>
          <w:sz w:val="16"/>
          <w:szCs w:val="16"/>
        </w:rPr>
      </w:pPr>
    </w:p>
    <w:p w:rsidR="004055FA" w:rsidRPr="007331FF" w:rsidRDefault="004055FA" w:rsidP="004055FA">
      <w:pPr>
        <w:pStyle w:val="Bezodstpw"/>
        <w:rPr>
          <w:rFonts w:ascii="Arial" w:hAnsi="Arial" w:cs="Arial"/>
          <w:sz w:val="18"/>
          <w:szCs w:val="18"/>
        </w:rPr>
      </w:pPr>
      <w:r w:rsidRPr="007331FF">
        <w:rPr>
          <w:rFonts w:ascii="Arial" w:hAnsi="Arial" w:cs="Arial"/>
          <w:sz w:val="18"/>
          <w:szCs w:val="18"/>
        </w:rPr>
        <w:t>……………………………………………….….…</w:t>
      </w:r>
    </w:p>
    <w:p w:rsidR="004055FA" w:rsidRPr="007331FF" w:rsidRDefault="004055FA" w:rsidP="004055FA">
      <w:pPr>
        <w:pStyle w:val="Bezodstpw"/>
        <w:rPr>
          <w:rFonts w:ascii="Arial" w:hAnsi="Arial" w:cs="Arial"/>
          <w:sz w:val="16"/>
          <w:szCs w:val="16"/>
        </w:rPr>
      </w:pPr>
      <w:r w:rsidRPr="007331FF">
        <w:rPr>
          <w:rFonts w:ascii="Arial" w:hAnsi="Arial" w:cs="Arial"/>
          <w:sz w:val="16"/>
          <w:szCs w:val="16"/>
        </w:rPr>
        <w:t xml:space="preserve">        /adres zamieszkania /</w:t>
      </w:r>
    </w:p>
    <w:p w:rsidR="004055FA" w:rsidRPr="007331FF" w:rsidRDefault="004055FA" w:rsidP="004055FA">
      <w:pPr>
        <w:pStyle w:val="Bezodstpw"/>
        <w:rPr>
          <w:rFonts w:ascii="Arial" w:hAnsi="Arial" w:cs="Arial"/>
          <w:sz w:val="16"/>
          <w:szCs w:val="16"/>
        </w:rPr>
      </w:pPr>
    </w:p>
    <w:p w:rsidR="004055FA" w:rsidRPr="007331FF" w:rsidRDefault="004055FA" w:rsidP="004055FA">
      <w:pPr>
        <w:pStyle w:val="Bezodstpw"/>
        <w:rPr>
          <w:rFonts w:ascii="Arial" w:hAnsi="Arial" w:cs="Arial"/>
          <w:sz w:val="18"/>
          <w:szCs w:val="18"/>
        </w:rPr>
      </w:pPr>
      <w:r w:rsidRPr="007331FF">
        <w:rPr>
          <w:rFonts w:ascii="Arial" w:hAnsi="Arial" w:cs="Arial"/>
          <w:sz w:val="18"/>
          <w:szCs w:val="18"/>
        </w:rPr>
        <w:t xml:space="preserve">  …………………………………………………….</w:t>
      </w:r>
    </w:p>
    <w:p w:rsidR="004055FA" w:rsidRPr="007331FF" w:rsidRDefault="004055FA" w:rsidP="004055FA">
      <w:pPr>
        <w:pStyle w:val="Bezodstpw"/>
        <w:rPr>
          <w:rFonts w:ascii="Arial" w:hAnsi="Arial" w:cs="Arial"/>
          <w:sz w:val="16"/>
          <w:szCs w:val="16"/>
        </w:rPr>
      </w:pPr>
      <w:r w:rsidRPr="007331FF">
        <w:rPr>
          <w:rFonts w:ascii="Arial" w:hAnsi="Arial" w:cs="Arial"/>
          <w:sz w:val="16"/>
          <w:szCs w:val="16"/>
        </w:rPr>
        <w:t xml:space="preserve">        /telefon  kontaktowy/</w:t>
      </w:r>
    </w:p>
    <w:p w:rsidR="004055FA" w:rsidRPr="004055FA" w:rsidRDefault="004055FA" w:rsidP="004055FA">
      <w:pPr>
        <w:pStyle w:val="Bezodstpw"/>
        <w:rPr>
          <w:rStyle w:val="Pogrubienie"/>
          <w:rFonts w:ascii="Arial" w:hAnsi="Arial" w:cs="Arial"/>
          <w:sz w:val="20"/>
          <w:szCs w:val="20"/>
        </w:rPr>
      </w:pPr>
      <w:r w:rsidRPr="007331FF">
        <w:rPr>
          <w:rStyle w:val="Pogrubienie"/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7331FF">
        <w:rPr>
          <w:rStyle w:val="Pogrubienie"/>
          <w:rFonts w:ascii="Arial" w:hAnsi="Arial" w:cs="Arial"/>
          <w:sz w:val="16"/>
          <w:szCs w:val="16"/>
        </w:rPr>
        <w:t xml:space="preserve">                       </w:t>
      </w:r>
      <w:r w:rsidRPr="004055FA">
        <w:rPr>
          <w:rStyle w:val="Pogrubienie"/>
          <w:rFonts w:ascii="Arial" w:hAnsi="Arial" w:cs="Arial"/>
          <w:sz w:val="20"/>
          <w:szCs w:val="20"/>
        </w:rPr>
        <w:t xml:space="preserve">Dyrektor </w:t>
      </w:r>
    </w:p>
    <w:p w:rsidR="004055FA" w:rsidRPr="004055FA" w:rsidRDefault="004055FA" w:rsidP="004055FA">
      <w:pPr>
        <w:pStyle w:val="Bezodstpw"/>
        <w:rPr>
          <w:rStyle w:val="Pogrubienie"/>
          <w:rFonts w:ascii="Arial" w:hAnsi="Arial" w:cs="Arial"/>
          <w:sz w:val="20"/>
          <w:szCs w:val="20"/>
        </w:rPr>
      </w:pPr>
      <w:r w:rsidRPr="004055FA">
        <w:rPr>
          <w:rStyle w:val="Pogrubienie"/>
          <w:rFonts w:ascii="Arial" w:hAnsi="Arial" w:cs="Arial"/>
          <w:sz w:val="20"/>
          <w:szCs w:val="20"/>
        </w:rPr>
        <w:t xml:space="preserve">                                                                                            Zespołu Szkolno-Przedszkolnego                                                          </w:t>
      </w:r>
    </w:p>
    <w:p w:rsidR="004055FA" w:rsidRPr="004055FA" w:rsidRDefault="004055FA" w:rsidP="004055FA">
      <w:pPr>
        <w:pStyle w:val="Bezodstpw"/>
        <w:rPr>
          <w:rStyle w:val="Pogrubienie"/>
          <w:rFonts w:ascii="Arial" w:hAnsi="Arial" w:cs="Arial"/>
          <w:sz w:val="20"/>
          <w:szCs w:val="20"/>
        </w:rPr>
      </w:pPr>
      <w:r w:rsidRPr="004055FA">
        <w:rPr>
          <w:rStyle w:val="Pogrubienie"/>
          <w:rFonts w:ascii="Arial" w:hAnsi="Arial" w:cs="Arial"/>
          <w:sz w:val="20"/>
          <w:szCs w:val="20"/>
        </w:rPr>
        <w:t xml:space="preserve">                                                                                            im. Noblistów Polskich w Lesznowoli</w:t>
      </w:r>
    </w:p>
    <w:p w:rsidR="004055FA" w:rsidRPr="004055FA" w:rsidRDefault="004055FA" w:rsidP="004055FA">
      <w:pPr>
        <w:pStyle w:val="Bezodstpw"/>
        <w:rPr>
          <w:rStyle w:val="Pogrubienie"/>
          <w:rFonts w:ascii="Arial" w:hAnsi="Arial" w:cs="Arial"/>
          <w:sz w:val="20"/>
          <w:szCs w:val="20"/>
        </w:rPr>
      </w:pPr>
    </w:p>
    <w:p w:rsidR="004055FA" w:rsidRPr="003F364D" w:rsidRDefault="004055FA" w:rsidP="004055FA">
      <w:pPr>
        <w:pStyle w:val="Bezodstpw"/>
        <w:jc w:val="center"/>
        <w:rPr>
          <w:rStyle w:val="Pogrubienie"/>
          <w:rFonts w:ascii="Arial" w:hAnsi="Arial" w:cs="Arial"/>
          <w:u w:val="single"/>
        </w:rPr>
      </w:pPr>
      <w:r w:rsidRPr="003F364D">
        <w:rPr>
          <w:rStyle w:val="Pogrubienie"/>
          <w:rFonts w:ascii="Arial" w:hAnsi="Arial" w:cs="Arial"/>
          <w:u w:val="single"/>
        </w:rPr>
        <w:t>WNIOSEK   O    WYDANIE</w:t>
      </w:r>
    </w:p>
    <w:p w:rsidR="00906532" w:rsidRPr="003F364D" w:rsidRDefault="004055FA" w:rsidP="004055FA">
      <w:pPr>
        <w:pStyle w:val="Bezodstpw"/>
        <w:jc w:val="center"/>
        <w:rPr>
          <w:rStyle w:val="Pogrubienie"/>
          <w:rFonts w:ascii="Arial" w:hAnsi="Arial" w:cs="Arial"/>
          <w:u w:val="single"/>
        </w:rPr>
      </w:pPr>
      <w:r w:rsidRPr="003F364D">
        <w:rPr>
          <w:rStyle w:val="Pogrubienie"/>
          <w:rFonts w:ascii="Arial" w:hAnsi="Arial" w:cs="Arial"/>
          <w:u w:val="single"/>
        </w:rPr>
        <w:t xml:space="preserve">DUPLIKATU  ŚWIADECTWA  UKOŃCZENIA  SZKOŁY  PODSTAWOWEJ* /  </w:t>
      </w:r>
    </w:p>
    <w:p w:rsidR="004055FA" w:rsidRPr="003F364D" w:rsidRDefault="004055FA" w:rsidP="004055FA">
      <w:pPr>
        <w:pStyle w:val="Bezodstpw"/>
        <w:jc w:val="center"/>
        <w:rPr>
          <w:rStyle w:val="Pogrubienie"/>
          <w:rFonts w:ascii="Arial" w:hAnsi="Arial" w:cs="Arial"/>
          <w:u w:val="single"/>
        </w:rPr>
      </w:pPr>
      <w:r w:rsidRPr="003F364D">
        <w:rPr>
          <w:rStyle w:val="Pogrubienie"/>
          <w:rFonts w:ascii="Arial" w:hAnsi="Arial" w:cs="Arial"/>
          <w:u w:val="single"/>
        </w:rPr>
        <w:t>UKOŃCZENIA  GIMNAZJUM * /   ŚWIADETWA  PROMOCYJNEGO*</w:t>
      </w:r>
    </w:p>
    <w:p w:rsidR="004055FA" w:rsidRPr="004055FA" w:rsidRDefault="004055FA" w:rsidP="004055FA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:rsidR="004055FA" w:rsidRPr="004055FA" w:rsidRDefault="004055FA" w:rsidP="004055FA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4055FA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4055FA">
        <w:rPr>
          <w:rFonts w:ascii="Arial" w:hAnsi="Arial" w:cs="Arial"/>
          <w:b/>
          <w:color w:val="000000"/>
          <w:sz w:val="20"/>
          <w:szCs w:val="20"/>
        </w:rPr>
        <w:t>Zwracam się z prośbą o wydanie  duplikatu  świadectwa :</w:t>
      </w:r>
    </w:p>
    <w:p w:rsidR="004055FA" w:rsidRPr="004055FA" w:rsidRDefault="004055FA" w:rsidP="004055FA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:rsidR="004055FA" w:rsidRPr="004055FA" w:rsidRDefault="004055FA" w:rsidP="004055FA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4055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55FA">
        <w:rPr>
          <w:rFonts w:ascii="Arial" w:hAnsi="Arial" w:cs="Arial"/>
          <w:b/>
          <w:sz w:val="20"/>
          <w:szCs w:val="20"/>
        </w:rPr>
        <w:sym w:font="Wingdings 2" w:char="F0A3"/>
      </w:r>
      <w:r w:rsidRPr="004055FA">
        <w:rPr>
          <w:rFonts w:ascii="Arial" w:hAnsi="Arial" w:cs="Arial"/>
          <w:b/>
          <w:sz w:val="20"/>
          <w:szCs w:val="20"/>
        </w:rPr>
        <w:t xml:space="preserve"> </w:t>
      </w:r>
      <w:r w:rsidRPr="004055FA">
        <w:rPr>
          <w:rFonts w:ascii="Arial" w:hAnsi="Arial" w:cs="Arial"/>
          <w:color w:val="000000"/>
          <w:sz w:val="20"/>
          <w:szCs w:val="20"/>
        </w:rPr>
        <w:t xml:space="preserve">ukończenia szkoły podstawowej  </w:t>
      </w:r>
    </w:p>
    <w:p w:rsidR="004055FA" w:rsidRPr="004055FA" w:rsidRDefault="004055FA" w:rsidP="004055FA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4055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55FA">
        <w:rPr>
          <w:rFonts w:ascii="Arial" w:hAnsi="Arial" w:cs="Arial"/>
          <w:b/>
          <w:sz w:val="20"/>
          <w:szCs w:val="20"/>
        </w:rPr>
        <w:sym w:font="Wingdings 2" w:char="F0A3"/>
      </w:r>
      <w:r w:rsidRPr="004055FA">
        <w:rPr>
          <w:rFonts w:ascii="Arial" w:hAnsi="Arial" w:cs="Arial"/>
          <w:b/>
          <w:sz w:val="20"/>
          <w:szCs w:val="20"/>
        </w:rPr>
        <w:t xml:space="preserve"> </w:t>
      </w:r>
      <w:r w:rsidRPr="004055FA">
        <w:rPr>
          <w:rFonts w:ascii="Arial" w:hAnsi="Arial" w:cs="Arial"/>
          <w:color w:val="000000"/>
          <w:sz w:val="20"/>
          <w:szCs w:val="20"/>
        </w:rPr>
        <w:t xml:space="preserve">ukończenia gimnazjum    </w:t>
      </w:r>
    </w:p>
    <w:p w:rsidR="004055FA" w:rsidRPr="004055FA" w:rsidRDefault="004055FA" w:rsidP="004055FA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4055F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55FA">
        <w:rPr>
          <w:rFonts w:ascii="Arial" w:hAnsi="Arial" w:cs="Arial"/>
          <w:b/>
          <w:sz w:val="20"/>
          <w:szCs w:val="20"/>
        </w:rPr>
        <w:sym w:font="Wingdings 2" w:char="F0A3"/>
      </w:r>
      <w:r w:rsidRPr="004055FA">
        <w:rPr>
          <w:rFonts w:ascii="Arial" w:hAnsi="Arial" w:cs="Arial"/>
          <w:b/>
          <w:sz w:val="20"/>
          <w:szCs w:val="20"/>
        </w:rPr>
        <w:t xml:space="preserve"> </w:t>
      </w:r>
      <w:r w:rsidRPr="004055FA">
        <w:rPr>
          <w:rFonts w:ascii="Arial" w:hAnsi="Arial" w:cs="Arial"/>
          <w:sz w:val="20"/>
          <w:szCs w:val="20"/>
        </w:rPr>
        <w:t>promocyjnego</w:t>
      </w:r>
      <w:r w:rsidRPr="004055FA">
        <w:rPr>
          <w:rFonts w:ascii="Arial" w:hAnsi="Arial" w:cs="Arial"/>
          <w:color w:val="000000"/>
          <w:sz w:val="20"/>
          <w:szCs w:val="20"/>
        </w:rPr>
        <w:t xml:space="preserve">  z klasy .............................................   wydanego w roku  ...............................</w:t>
      </w:r>
      <w:r w:rsidR="007331FF">
        <w:rPr>
          <w:rFonts w:ascii="Arial" w:hAnsi="Arial" w:cs="Arial"/>
          <w:color w:val="000000"/>
          <w:sz w:val="20"/>
          <w:szCs w:val="20"/>
        </w:rPr>
        <w:t>.................</w:t>
      </w:r>
      <w:r w:rsidRPr="004055FA">
        <w:rPr>
          <w:rFonts w:ascii="Arial" w:hAnsi="Arial" w:cs="Arial"/>
          <w:color w:val="000000"/>
          <w:sz w:val="20"/>
          <w:szCs w:val="20"/>
        </w:rPr>
        <w:t>.</w:t>
      </w:r>
      <w:r w:rsidRPr="004055FA">
        <w:rPr>
          <w:rFonts w:ascii="Arial" w:hAnsi="Arial" w:cs="Arial"/>
          <w:sz w:val="20"/>
          <w:szCs w:val="20"/>
        </w:rPr>
        <w:t xml:space="preserve">  </w:t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 xml:space="preserve"> Jednocześnie oświadczam, że oryginał świadectwa uległ  : </w:t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sym w:font="Wingdings 2" w:char="F0A3"/>
      </w:r>
      <w:r w:rsidRPr="004055FA">
        <w:rPr>
          <w:rFonts w:ascii="Arial" w:hAnsi="Arial" w:cs="Arial"/>
          <w:sz w:val="20"/>
          <w:szCs w:val="20"/>
        </w:rPr>
        <w:t xml:space="preserve"> zniszczeniu               </w:t>
      </w:r>
      <w:r w:rsidRPr="004055FA">
        <w:rPr>
          <w:rFonts w:ascii="Arial" w:hAnsi="Arial" w:cs="Arial"/>
          <w:sz w:val="20"/>
          <w:szCs w:val="20"/>
        </w:rPr>
        <w:sym w:font="Wingdings 2" w:char="F0A3"/>
      </w:r>
      <w:r w:rsidRPr="004055FA">
        <w:rPr>
          <w:rFonts w:ascii="Arial" w:hAnsi="Arial" w:cs="Arial"/>
          <w:sz w:val="20"/>
          <w:szCs w:val="20"/>
        </w:rPr>
        <w:t xml:space="preserve"> zagubieniu                </w:t>
      </w:r>
      <w:r w:rsidRPr="004055FA">
        <w:rPr>
          <w:rFonts w:ascii="Arial" w:hAnsi="Arial" w:cs="Arial"/>
          <w:sz w:val="20"/>
          <w:szCs w:val="20"/>
        </w:rPr>
        <w:sym w:font="Wingdings 2" w:char="F0A3"/>
      </w:r>
      <w:r w:rsidRPr="004055FA">
        <w:rPr>
          <w:rFonts w:ascii="Arial" w:hAnsi="Arial" w:cs="Arial"/>
          <w:sz w:val="20"/>
          <w:szCs w:val="20"/>
        </w:rPr>
        <w:t xml:space="preserve"> kradzieży             </w:t>
      </w:r>
      <w:r w:rsidRPr="004055FA">
        <w:rPr>
          <w:rFonts w:ascii="Arial" w:hAnsi="Arial" w:cs="Arial"/>
          <w:sz w:val="20"/>
          <w:szCs w:val="20"/>
        </w:rPr>
        <w:sym w:font="Wingdings 2" w:char="F0A3"/>
      </w:r>
      <w:r w:rsidRPr="004055FA">
        <w:rPr>
          <w:rFonts w:ascii="Arial" w:hAnsi="Arial" w:cs="Arial"/>
          <w:sz w:val="20"/>
          <w:szCs w:val="20"/>
        </w:rPr>
        <w:t xml:space="preserve"> inny powód …………………</w:t>
      </w:r>
      <w:r w:rsidR="007331FF">
        <w:rPr>
          <w:rFonts w:ascii="Arial" w:hAnsi="Arial" w:cs="Arial"/>
          <w:sz w:val="20"/>
          <w:szCs w:val="20"/>
        </w:rPr>
        <w:t>………..</w:t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b/>
          <w:sz w:val="20"/>
          <w:szCs w:val="20"/>
        </w:rPr>
        <w:t>Dane absolwenta /ucznia :</w:t>
      </w:r>
    </w:p>
    <w:p w:rsidR="004055FA" w:rsidRPr="004055FA" w:rsidRDefault="004055FA" w:rsidP="004055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Imiona i nazwisko            ………….………………………………..………….. ….klasa …………..………</w:t>
      </w:r>
      <w:r>
        <w:rPr>
          <w:rFonts w:ascii="Arial" w:hAnsi="Arial" w:cs="Arial"/>
          <w:sz w:val="20"/>
          <w:szCs w:val="20"/>
        </w:rPr>
        <w:t>……….</w:t>
      </w:r>
      <w:r w:rsidRPr="004055FA">
        <w:rPr>
          <w:rFonts w:ascii="Arial" w:hAnsi="Arial" w:cs="Arial"/>
          <w:sz w:val="20"/>
          <w:szCs w:val="20"/>
        </w:rPr>
        <w:t xml:space="preserve">. </w:t>
      </w:r>
    </w:p>
    <w:p w:rsidR="004055FA" w:rsidRPr="004055FA" w:rsidRDefault="004055FA" w:rsidP="004055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data i miejsce  urodzenia   ………………………………………………………………………..……………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…..…</w:t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nr PESEL  …………………………………………………………………………..………….…………..…</w:t>
      </w:r>
      <w:r>
        <w:rPr>
          <w:rFonts w:ascii="Arial" w:hAnsi="Arial" w:cs="Arial"/>
          <w:sz w:val="20"/>
          <w:szCs w:val="20"/>
        </w:rPr>
        <w:t>………..</w:t>
      </w:r>
      <w:r w:rsidRPr="004055FA">
        <w:rPr>
          <w:rFonts w:ascii="Arial" w:hAnsi="Arial" w:cs="Arial"/>
          <w:sz w:val="20"/>
          <w:szCs w:val="20"/>
        </w:rPr>
        <w:t>.</w:t>
      </w:r>
      <w:r w:rsidR="007331FF">
        <w:rPr>
          <w:rFonts w:ascii="Arial" w:hAnsi="Arial" w:cs="Arial"/>
          <w:sz w:val="20"/>
          <w:szCs w:val="20"/>
        </w:rPr>
        <w:t xml:space="preserve"> </w:t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 xml:space="preserve">w-w szkołę ukończyłem w latach*  /do szkoły uczęszczałam/em  w latach* od </w:t>
      </w:r>
      <w:r>
        <w:rPr>
          <w:rFonts w:ascii="Arial" w:hAnsi="Arial" w:cs="Arial"/>
          <w:sz w:val="20"/>
          <w:szCs w:val="20"/>
        </w:rPr>
        <w:t>............</w:t>
      </w:r>
      <w:r w:rsidRPr="004055FA">
        <w:rPr>
          <w:rFonts w:ascii="Arial" w:hAnsi="Arial" w:cs="Arial"/>
          <w:sz w:val="20"/>
          <w:szCs w:val="20"/>
        </w:rPr>
        <w:t>.- do...........</w:t>
      </w:r>
      <w:r>
        <w:rPr>
          <w:rFonts w:ascii="Arial" w:hAnsi="Arial" w:cs="Arial"/>
          <w:sz w:val="20"/>
          <w:szCs w:val="20"/>
        </w:rPr>
        <w:t>..............</w:t>
      </w:r>
      <w:r w:rsidRPr="004055FA">
        <w:rPr>
          <w:rFonts w:ascii="Arial" w:hAnsi="Arial" w:cs="Arial"/>
          <w:sz w:val="20"/>
          <w:szCs w:val="20"/>
        </w:rPr>
        <w:t>.</w:t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ychowawcą był/a - </w:t>
      </w:r>
      <w:r w:rsidRPr="004055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="007331F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dyrektorem  był/a -   .</w:t>
      </w:r>
      <w:r w:rsidRPr="004055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="007331FF">
        <w:rPr>
          <w:rFonts w:ascii="Arial" w:hAnsi="Arial" w:cs="Arial"/>
          <w:sz w:val="20"/>
          <w:szCs w:val="20"/>
        </w:rPr>
        <w:t>.</w:t>
      </w:r>
    </w:p>
    <w:p w:rsidR="004055FA" w:rsidRPr="004055FA" w:rsidRDefault="004055FA" w:rsidP="004055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b/>
          <w:sz w:val="20"/>
          <w:szCs w:val="20"/>
        </w:rPr>
        <w:sym w:font="Wingdings 2" w:char="F0A3"/>
      </w:r>
      <w:r w:rsidRPr="004055FA">
        <w:rPr>
          <w:rFonts w:ascii="Arial" w:hAnsi="Arial" w:cs="Arial"/>
          <w:sz w:val="20"/>
          <w:szCs w:val="20"/>
        </w:rPr>
        <w:t xml:space="preserve"> Wyrażam zgodę na przetwarzanie danych osobowych w celu wydania duplikatu świadectwa  ukończenia sz</w:t>
      </w:r>
      <w:r>
        <w:rPr>
          <w:rFonts w:ascii="Arial" w:hAnsi="Arial" w:cs="Arial"/>
          <w:sz w:val="20"/>
          <w:szCs w:val="20"/>
        </w:rPr>
        <w:t xml:space="preserve">koły*/ </w:t>
      </w:r>
      <w:r w:rsidRPr="004055FA">
        <w:rPr>
          <w:rFonts w:ascii="Arial" w:hAnsi="Arial" w:cs="Arial"/>
          <w:sz w:val="20"/>
          <w:szCs w:val="20"/>
        </w:rPr>
        <w:t>świadectwa promocyjnego* .</w:t>
      </w:r>
    </w:p>
    <w:p w:rsidR="004055FA" w:rsidRPr="004055FA" w:rsidRDefault="004055FA" w:rsidP="004055FA">
      <w:pPr>
        <w:pStyle w:val="Bezodstpw"/>
        <w:rPr>
          <w:rFonts w:ascii="Arial" w:hAnsi="Arial" w:cs="Arial"/>
          <w:b/>
          <w:sz w:val="20"/>
          <w:szCs w:val="20"/>
        </w:rPr>
      </w:pPr>
    </w:p>
    <w:p w:rsidR="004055FA" w:rsidRPr="004055FA" w:rsidRDefault="004055FA" w:rsidP="007331FF">
      <w:pPr>
        <w:pStyle w:val="Bezodstpw"/>
        <w:tabs>
          <w:tab w:val="left" w:pos="4138"/>
        </w:tabs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Pr="004055FA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4055F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4055FA">
        <w:rPr>
          <w:rFonts w:ascii="Arial" w:hAnsi="Arial" w:cs="Arial"/>
          <w:sz w:val="20"/>
          <w:szCs w:val="20"/>
        </w:rPr>
        <w:t xml:space="preserve">      Okoliczności utraty oryginału świadectwa ukończenia szkoły* / świadectwa promocyjnego*        przedstawiłem/łam zgodnie z prawdą. Oświadczam, że znana mi jest wynikająca z art. 233 Kodeksu Karnego, odpowiedzialność karna za poświadczenie nieprawdy.               </w:t>
      </w:r>
    </w:p>
    <w:p w:rsidR="004055FA" w:rsidRPr="004055FA" w:rsidRDefault="004055FA" w:rsidP="004055FA">
      <w:pPr>
        <w:pStyle w:val="Bezodstpw"/>
        <w:tabs>
          <w:tab w:val="left" w:pos="4138"/>
        </w:tabs>
        <w:rPr>
          <w:rFonts w:ascii="Arial" w:hAnsi="Arial" w:cs="Arial"/>
          <w:b/>
          <w:sz w:val="20"/>
          <w:szCs w:val="20"/>
        </w:rPr>
      </w:pPr>
    </w:p>
    <w:p w:rsidR="004055FA" w:rsidRPr="004055FA" w:rsidRDefault="004055FA" w:rsidP="004055FA">
      <w:pPr>
        <w:pStyle w:val="Bezodstpw"/>
        <w:tabs>
          <w:tab w:val="left" w:pos="4138"/>
        </w:tabs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b/>
          <w:sz w:val="20"/>
          <w:szCs w:val="20"/>
        </w:rPr>
        <w:t>Załączam</w:t>
      </w:r>
      <w:r w:rsidRPr="004055FA">
        <w:rPr>
          <w:rFonts w:ascii="Arial" w:hAnsi="Arial" w:cs="Arial"/>
          <w:sz w:val="20"/>
          <w:szCs w:val="20"/>
        </w:rPr>
        <w:t>:</w:t>
      </w:r>
      <w:r w:rsidRPr="004055FA">
        <w:rPr>
          <w:rFonts w:ascii="Arial" w:hAnsi="Arial" w:cs="Arial"/>
          <w:sz w:val="20"/>
          <w:szCs w:val="20"/>
        </w:rPr>
        <w:tab/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1. wypełniony wniosek o wydanie  duplikatu  świadectwa  ukończenia szkoły* /świadectwa</w:t>
      </w:r>
      <w:r w:rsidR="007331FF">
        <w:rPr>
          <w:rFonts w:ascii="Arial" w:hAnsi="Arial" w:cs="Arial"/>
          <w:sz w:val="20"/>
          <w:szCs w:val="20"/>
        </w:rPr>
        <w:t xml:space="preserve"> promocyjnego*,</w:t>
      </w:r>
    </w:p>
    <w:p w:rsidR="007331FF" w:rsidRDefault="004055FA" w:rsidP="007331FF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2. dowód wniesionej opłaty 26zl,- za  wystawienie duplikatu .</w:t>
      </w:r>
    </w:p>
    <w:p w:rsidR="007331FF" w:rsidRPr="007331FF" w:rsidRDefault="007331FF" w:rsidP="007331FF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331FF" w:rsidRDefault="007331FF" w:rsidP="007331FF">
      <w:pPr>
        <w:pStyle w:val="Bezodstpw"/>
        <w:tabs>
          <w:tab w:val="left" w:pos="6240"/>
        </w:tabs>
        <w:rPr>
          <w:rFonts w:ascii="Arial" w:hAnsi="Arial" w:cs="Arial"/>
          <w:b/>
          <w:sz w:val="24"/>
          <w:szCs w:val="24"/>
          <w:vertAlign w:val="superscript"/>
        </w:rPr>
      </w:pPr>
    </w:p>
    <w:p w:rsidR="007331FF" w:rsidRDefault="007331FF" w:rsidP="004055FA">
      <w:pPr>
        <w:pStyle w:val="Bezodstpw"/>
        <w:rPr>
          <w:rFonts w:ascii="Arial" w:hAnsi="Arial" w:cs="Arial"/>
          <w:b/>
          <w:sz w:val="24"/>
          <w:szCs w:val="24"/>
          <w:vertAlign w:val="superscript"/>
        </w:rPr>
      </w:pPr>
    </w:p>
    <w:p w:rsidR="007331FF" w:rsidRDefault="007331FF" w:rsidP="007331FF">
      <w:pPr>
        <w:pStyle w:val="Bezodstpw"/>
        <w:tabs>
          <w:tab w:val="center" w:pos="47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……………………………………………</w:t>
      </w:r>
      <w:r w:rsidR="009B049D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7331FF" w:rsidRPr="007331FF" w:rsidRDefault="007331FF" w:rsidP="007331FF">
      <w:pPr>
        <w:pStyle w:val="Bezodstpw"/>
        <w:rPr>
          <w:rFonts w:ascii="Arial" w:hAnsi="Arial" w:cs="Arial"/>
          <w:sz w:val="18"/>
          <w:szCs w:val="18"/>
        </w:rPr>
      </w:pPr>
      <w:r w:rsidRPr="004055FA">
        <w:rPr>
          <w:rFonts w:ascii="Arial" w:hAnsi="Arial" w:cs="Arial"/>
          <w:b/>
          <w:sz w:val="24"/>
          <w:szCs w:val="24"/>
          <w:vertAlign w:val="superscript"/>
        </w:rPr>
        <w:t>*niepotrzebne skreślić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7331FF">
        <w:rPr>
          <w:rFonts w:ascii="Arial" w:hAnsi="Arial" w:cs="Arial"/>
          <w:sz w:val="18"/>
          <w:szCs w:val="18"/>
        </w:rPr>
        <w:t xml:space="preserve">(czytelny podpis rodziców/prawnych opiekunów) </w:t>
      </w:r>
    </w:p>
    <w:p w:rsidR="007331FF" w:rsidRPr="004055FA" w:rsidRDefault="007331FF" w:rsidP="007331FF"/>
    <w:p w:rsidR="007331FF" w:rsidRPr="004055FA" w:rsidRDefault="007331FF" w:rsidP="007331FF">
      <w:pPr>
        <w:pStyle w:val="Bezodstpw"/>
        <w:rPr>
          <w:rFonts w:ascii="Arial" w:hAnsi="Arial" w:cs="Arial"/>
          <w:b/>
          <w:sz w:val="24"/>
          <w:szCs w:val="24"/>
          <w:vertAlign w:val="superscript"/>
        </w:rPr>
      </w:pPr>
    </w:p>
    <w:p w:rsidR="007331FF" w:rsidRPr="007331FF" w:rsidRDefault="007331FF" w:rsidP="007331FF"/>
    <w:p w:rsidR="00B11AAA" w:rsidRDefault="00B11AAA" w:rsidP="007331F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B11AAA" w:rsidRDefault="00B11AAA" w:rsidP="007331F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4055FA" w:rsidRPr="004055FA" w:rsidRDefault="00B11AAA" w:rsidP="007331FF">
      <w:pPr>
        <w:pStyle w:val="Bezodstpw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055FA" w:rsidRPr="004055FA">
        <w:rPr>
          <w:rFonts w:ascii="Arial" w:hAnsi="Arial" w:cs="Arial"/>
          <w:sz w:val="20"/>
          <w:szCs w:val="20"/>
        </w:rPr>
        <w:t>Odpłatność za wydanie duplikatu świadectwa ukończenia szkoły/ świadectwa promocyjnego wynosi</w:t>
      </w:r>
      <w:r w:rsidR="004055FA" w:rsidRPr="004055FA">
        <w:rPr>
          <w:rFonts w:ascii="Arial" w:hAnsi="Arial" w:cs="Arial"/>
          <w:b/>
          <w:sz w:val="20"/>
          <w:szCs w:val="20"/>
        </w:rPr>
        <w:t>:</w:t>
      </w:r>
      <w:r w:rsidR="009B049D">
        <w:rPr>
          <w:rFonts w:ascii="Arial" w:hAnsi="Arial" w:cs="Arial"/>
          <w:b/>
          <w:sz w:val="20"/>
          <w:szCs w:val="20"/>
        </w:rPr>
        <w:t xml:space="preserve">          </w:t>
      </w:r>
      <w:r w:rsidR="004055FA" w:rsidRPr="004055FA">
        <w:rPr>
          <w:rFonts w:ascii="Arial" w:hAnsi="Arial" w:cs="Arial"/>
          <w:b/>
          <w:sz w:val="20"/>
          <w:szCs w:val="20"/>
        </w:rPr>
        <w:t>- 26,00 zł,-</w:t>
      </w:r>
    </w:p>
    <w:p w:rsidR="004055FA" w:rsidRPr="004055FA" w:rsidRDefault="004055FA" w:rsidP="007331FF">
      <w:pPr>
        <w:pStyle w:val="Bezodstpw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055FA" w:rsidRPr="004055FA" w:rsidRDefault="004055FA" w:rsidP="007331FF">
      <w:pPr>
        <w:pStyle w:val="Bezodstpw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55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Powyższą opłatę należy wnosić na rachunek  bankowy </w:t>
      </w:r>
      <w:r w:rsidRPr="004055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B/S Lesznowola 92 </w:t>
      </w:r>
      <w:r w:rsidR="00B11AA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8022 0000 2001 0005 0106 0004 </w:t>
      </w:r>
      <w:bookmarkStart w:id="0" w:name="_GoBack"/>
      <w:bookmarkEnd w:id="0"/>
      <w:r w:rsidRPr="004055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tytule przelewu prosimy wpisać: duplikat świadectwa promocyjnego   lub  duplikat świadectwa ukończenia  szkoły  ZSP im. Noblistów  Polskich w  Lesznowoli oraz imię i nazwisko ucznia</w:t>
      </w:r>
      <w:r w:rsidRPr="004055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4055FA" w:rsidRPr="004055FA" w:rsidRDefault="004055FA" w:rsidP="007331FF">
      <w:pPr>
        <w:shd w:val="clear" w:color="auto" w:fill="FFFFFF"/>
        <w:spacing w:before="75" w:beforeAutospacing="1" w:after="75" w:afterAutospacing="1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4055FA">
        <w:rPr>
          <w:rStyle w:val="Uwydatnienie"/>
          <w:rFonts w:ascii="Arial" w:hAnsi="Arial" w:cs="Arial"/>
          <w:b/>
          <w:sz w:val="20"/>
          <w:szCs w:val="20"/>
          <w:u w:val="single"/>
        </w:rPr>
        <w:t>Podstawa prawna:</w:t>
      </w:r>
      <w:r w:rsidRPr="004055FA">
        <w:rPr>
          <w:rFonts w:ascii="Arial" w:hAnsi="Arial" w:cs="Arial"/>
          <w:b/>
          <w:sz w:val="20"/>
          <w:szCs w:val="20"/>
        </w:rPr>
        <w:t xml:space="preserve">   </w:t>
      </w:r>
      <w:r w:rsidRPr="004055FA">
        <w:rPr>
          <w:rFonts w:ascii="Arial" w:hAnsi="Arial" w:cs="Arial"/>
          <w:sz w:val="20"/>
          <w:szCs w:val="20"/>
        </w:rPr>
        <w:t>U</w:t>
      </w:r>
      <w:r w:rsidRPr="004055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stawa o opłacie skarbowej z dnia 16 listopada 2006 roku (Dz. U. z 2020r., poz. </w:t>
      </w:r>
      <w:r w:rsidR="007331F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1546). </w:t>
      </w:r>
      <w:r w:rsidR="007331FF">
        <w:rPr>
          <w:rFonts w:ascii="Arial" w:eastAsia="Times New Roman" w:hAnsi="Arial" w:cs="Arial"/>
          <w:iCs/>
          <w:color w:val="333333"/>
          <w:sz w:val="20"/>
          <w:szCs w:val="20"/>
          <w:lang w:eastAsia="pl-PL"/>
        </w:rPr>
        <w:t xml:space="preserve">Duplikaty świadectw </w:t>
      </w:r>
      <w:r w:rsidRPr="004055FA">
        <w:rPr>
          <w:rFonts w:ascii="Arial" w:eastAsia="Times New Roman" w:hAnsi="Arial" w:cs="Arial"/>
          <w:iCs/>
          <w:color w:val="333333"/>
          <w:sz w:val="20"/>
          <w:szCs w:val="20"/>
          <w:lang w:eastAsia="pl-PL"/>
        </w:rPr>
        <w:t>i dyplomów państwowych wydaje się zgodnie z § 24 i § 29 ustęp 3 Rozporządzenia  Ministra Edukacji Narodowej z dnia 27 sierpnia 2019r.  w sprawie świadectw, dyplomów państwow</w:t>
      </w:r>
      <w:r w:rsidR="007331FF">
        <w:rPr>
          <w:rFonts w:ascii="Arial" w:eastAsia="Times New Roman" w:hAnsi="Arial" w:cs="Arial"/>
          <w:iCs/>
          <w:color w:val="333333"/>
          <w:sz w:val="20"/>
          <w:szCs w:val="20"/>
          <w:lang w:eastAsia="pl-PL"/>
        </w:rPr>
        <w:t xml:space="preserve">ych i innych druków szkolnych, </w:t>
      </w:r>
      <w:r w:rsidRPr="004055FA">
        <w:rPr>
          <w:rFonts w:ascii="Arial" w:eastAsia="Times New Roman" w:hAnsi="Arial" w:cs="Arial"/>
          <w:iCs/>
          <w:color w:val="333333"/>
          <w:sz w:val="20"/>
          <w:szCs w:val="20"/>
          <w:lang w:eastAsia="pl-PL"/>
        </w:rPr>
        <w:t xml:space="preserve">(Dz. U. z 2019r., poz. 1700 i 1780 oraz z 2021r. poz.1203).  Duplikaty o których mowa wydaje się na podstawie dokumentacji  znajdującej się  w archiwum szkoły. ____________________________________________________________________________________ </w:t>
      </w:r>
    </w:p>
    <w:p w:rsidR="004055FA" w:rsidRPr="004055FA" w:rsidRDefault="004055FA" w:rsidP="004055FA">
      <w:pPr>
        <w:jc w:val="center"/>
        <w:rPr>
          <w:rFonts w:ascii="Arial" w:hAnsi="Arial" w:cs="Arial"/>
          <w:b/>
          <w:color w:val="B2B2B2"/>
          <w:sz w:val="20"/>
          <w:szCs w:val="20"/>
          <w:u w:val="single"/>
        </w:rPr>
      </w:pPr>
    </w:p>
    <w:p w:rsidR="004055FA" w:rsidRPr="004055FA" w:rsidRDefault="004055FA" w:rsidP="005F3F3C">
      <w:pPr>
        <w:jc w:val="both"/>
        <w:rPr>
          <w:rFonts w:ascii="Arial" w:hAnsi="Arial" w:cs="Arial"/>
          <w:sz w:val="20"/>
          <w:szCs w:val="20"/>
          <w:u w:val="single"/>
        </w:rPr>
      </w:pPr>
      <w:r w:rsidRPr="004055FA">
        <w:rPr>
          <w:rFonts w:ascii="Arial" w:hAnsi="Arial" w:cs="Arial"/>
          <w:b/>
          <w:sz w:val="20"/>
          <w:szCs w:val="20"/>
          <w:u w:val="single"/>
        </w:rPr>
        <w:t>Adnotacje szkoły</w:t>
      </w:r>
      <w:r w:rsidRPr="004055FA">
        <w:rPr>
          <w:rFonts w:ascii="Arial" w:hAnsi="Arial" w:cs="Arial"/>
          <w:color w:val="B2B2B2"/>
          <w:sz w:val="20"/>
          <w:szCs w:val="20"/>
          <w:u w:val="single"/>
        </w:rPr>
        <w:t>:</w:t>
      </w:r>
    </w:p>
    <w:p w:rsidR="004055FA" w:rsidRPr="004055FA" w:rsidRDefault="004055FA" w:rsidP="005F3F3C">
      <w:pPr>
        <w:jc w:val="both"/>
        <w:rPr>
          <w:rFonts w:ascii="Arial" w:hAnsi="Arial" w:cs="Arial"/>
          <w:b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 xml:space="preserve">   Wstawiony  duplikat  świadectwa ukończenia szkoły* / świadectwa promocyjnego*/ świadectwa promocyjnego* </w:t>
      </w:r>
    </w:p>
    <w:p w:rsidR="004055FA" w:rsidRPr="004055FA" w:rsidRDefault="005F3F3C" w:rsidP="005F3F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Szkoły  Podstawowej</w:t>
      </w:r>
      <w:r w:rsidR="004055FA" w:rsidRPr="004055F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/Gimnazjum</w:t>
      </w:r>
      <w:r w:rsidR="004055FA" w:rsidRPr="004055F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4055FA" w:rsidRPr="004055F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="004055FA" w:rsidRPr="004055FA">
        <w:rPr>
          <w:rFonts w:ascii="Arial" w:hAnsi="Arial" w:cs="Arial"/>
          <w:sz w:val="20"/>
          <w:szCs w:val="20"/>
        </w:rPr>
        <w:t xml:space="preserve">Zespole Szkolno-Przedszkolnym im. Noblistów Polskich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4055FA" w:rsidRPr="004055FA">
        <w:rPr>
          <w:rFonts w:ascii="Arial" w:hAnsi="Arial" w:cs="Arial"/>
          <w:sz w:val="20"/>
          <w:szCs w:val="20"/>
        </w:rPr>
        <w:t xml:space="preserve">w  Lesznowoli.          </w:t>
      </w:r>
    </w:p>
    <w:p w:rsidR="004055FA" w:rsidRPr="004055FA" w:rsidRDefault="004055FA" w:rsidP="005F3F3C">
      <w:pPr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Symbol i nr świadectwa  ………..............…...……......... wydanego  dnia   …………........…………………</w:t>
      </w:r>
      <w:r w:rsidR="005F3F3C">
        <w:rPr>
          <w:rFonts w:ascii="Arial" w:hAnsi="Arial" w:cs="Arial"/>
          <w:sz w:val="20"/>
          <w:szCs w:val="20"/>
        </w:rPr>
        <w:t>……</w:t>
      </w:r>
    </w:p>
    <w:p w:rsidR="004055FA" w:rsidRPr="004055FA" w:rsidRDefault="004055FA" w:rsidP="005F3F3C">
      <w:pPr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odbiorę  osobiście  ………………………………………………………………………………......................</w:t>
      </w:r>
      <w:r w:rsidR="005F3F3C">
        <w:rPr>
          <w:rFonts w:ascii="Arial" w:hAnsi="Arial" w:cs="Arial"/>
          <w:sz w:val="20"/>
          <w:szCs w:val="20"/>
        </w:rPr>
        <w:t>.........</w:t>
      </w:r>
      <w:r w:rsidRPr="004055FA">
        <w:rPr>
          <w:rFonts w:ascii="Arial" w:hAnsi="Arial" w:cs="Arial"/>
          <w:sz w:val="20"/>
          <w:szCs w:val="20"/>
        </w:rPr>
        <w:t xml:space="preserve">  </w:t>
      </w:r>
    </w:p>
    <w:p w:rsidR="004055FA" w:rsidRPr="004055FA" w:rsidRDefault="004055FA" w:rsidP="005F3F3C">
      <w:pPr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seria i nr dowodu osobistego ………..............…...……......  wydanego  dnia   …………......................………</w:t>
      </w:r>
      <w:r w:rsidR="005F3F3C">
        <w:rPr>
          <w:rFonts w:ascii="Arial" w:hAnsi="Arial" w:cs="Arial"/>
          <w:sz w:val="20"/>
          <w:szCs w:val="20"/>
        </w:rPr>
        <w:t>...</w:t>
      </w:r>
    </w:p>
    <w:p w:rsidR="004055FA" w:rsidRPr="004055FA" w:rsidRDefault="004055FA" w:rsidP="005F3F3C">
      <w:pPr>
        <w:tabs>
          <w:tab w:val="right" w:pos="9638"/>
        </w:tabs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lub  proszę  wysłać pocztą  na wskazany adres poniżej .</w:t>
      </w:r>
    </w:p>
    <w:p w:rsidR="004055FA" w:rsidRPr="004055FA" w:rsidRDefault="004055FA" w:rsidP="005F3F3C">
      <w:pPr>
        <w:tabs>
          <w:tab w:val="right" w:pos="9638"/>
        </w:tabs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 w:rsidR="005F3F3C">
        <w:rPr>
          <w:rFonts w:ascii="Arial" w:hAnsi="Arial" w:cs="Arial"/>
          <w:sz w:val="20"/>
          <w:szCs w:val="20"/>
        </w:rPr>
        <w:t>...........................</w:t>
      </w:r>
    </w:p>
    <w:p w:rsidR="004055FA" w:rsidRPr="004055FA" w:rsidRDefault="004055FA" w:rsidP="005F3F3C">
      <w:pPr>
        <w:tabs>
          <w:tab w:val="right" w:pos="9638"/>
        </w:tabs>
        <w:jc w:val="both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5F3F3C">
        <w:rPr>
          <w:rFonts w:ascii="Arial" w:hAnsi="Arial" w:cs="Arial"/>
          <w:sz w:val="20"/>
          <w:szCs w:val="20"/>
        </w:rPr>
        <w:t>..........................</w:t>
      </w:r>
    </w:p>
    <w:p w:rsidR="004055FA" w:rsidRPr="004055FA" w:rsidRDefault="004055FA" w:rsidP="004055FA">
      <w:pPr>
        <w:pStyle w:val="Bezodstpw"/>
        <w:rPr>
          <w:rFonts w:ascii="Arial" w:hAnsi="Arial" w:cs="Arial"/>
          <w:b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 xml:space="preserve"> </w:t>
      </w:r>
    </w:p>
    <w:p w:rsidR="004055FA" w:rsidRPr="004055FA" w:rsidRDefault="004055FA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9B049D" w:rsidRDefault="004055FA" w:rsidP="004055FA">
      <w:pPr>
        <w:pStyle w:val="Bezodstpw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B049D" w:rsidRDefault="009B049D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9B049D" w:rsidRDefault="009B049D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9B049D" w:rsidRDefault="009B049D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9B049D" w:rsidRDefault="009B049D" w:rsidP="004055FA">
      <w:pPr>
        <w:pStyle w:val="Bezodstpw"/>
        <w:rPr>
          <w:rFonts w:ascii="Arial" w:hAnsi="Arial" w:cs="Arial"/>
          <w:sz w:val="20"/>
          <w:szCs w:val="20"/>
        </w:rPr>
      </w:pPr>
    </w:p>
    <w:p w:rsidR="009B049D" w:rsidRDefault="009B049D" w:rsidP="009B049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4055FA" w:rsidRPr="004055FA" w:rsidRDefault="004055FA" w:rsidP="009B049D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055FA">
        <w:rPr>
          <w:rFonts w:ascii="Arial" w:hAnsi="Arial" w:cs="Arial"/>
          <w:sz w:val="20"/>
          <w:szCs w:val="20"/>
        </w:rPr>
        <w:t xml:space="preserve"> </w:t>
      </w:r>
      <w:r w:rsidR="009B049D">
        <w:rPr>
          <w:rFonts w:ascii="Arial" w:hAnsi="Arial" w:cs="Arial"/>
          <w:sz w:val="20"/>
          <w:szCs w:val="20"/>
        </w:rPr>
        <w:t xml:space="preserve">         </w:t>
      </w:r>
      <w:r w:rsidRPr="004055FA">
        <w:rPr>
          <w:rFonts w:ascii="Arial" w:hAnsi="Arial" w:cs="Arial"/>
          <w:sz w:val="20"/>
          <w:szCs w:val="20"/>
        </w:rPr>
        <w:t>……………....…......………………</w:t>
      </w:r>
      <w:r w:rsidR="009B049D">
        <w:rPr>
          <w:rFonts w:ascii="Arial" w:hAnsi="Arial" w:cs="Arial"/>
          <w:sz w:val="20"/>
          <w:szCs w:val="20"/>
        </w:rPr>
        <w:t>………….</w:t>
      </w:r>
    </w:p>
    <w:p w:rsidR="004055FA" w:rsidRPr="007F3A79" w:rsidRDefault="004055FA" w:rsidP="004055FA">
      <w:pPr>
        <w:pStyle w:val="Bezodstpw"/>
        <w:rPr>
          <w:rFonts w:ascii="Times New Roman" w:hAnsi="Times New Roman"/>
          <w:sz w:val="20"/>
          <w:szCs w:val="20"/>
        </w:rPr>
      </w:pPr>
      <w:r w:rsidRPr="007F3A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9B049D">
        <w:rPr>
          <w:rFonts w:ascii="Times New Roman" w:hAnsi="Times New Roman"/>
          <w:sz w:val="20"/>
          <w:szCs w:val="20"/>
        </w:rPr>
        <w:t xml:space="preserve">      </w:t>
      </w:r>
      <w:r w:rsidRPr="007F3A79">
        <w:rPr>
          <w:rFonts w:ascii="Times New Roman" w:hAnsi="Times New Roman"/>
          <w:sz w:val="20"/>
          <w:szCs w:val="20"/>
        </w:rPr>
        <w:t>Data i czytelny podpi</w:t>
      </w:r>
      <w:r w:rsidR="009B049D">
        <w:rPr>
          <w:rFonts w:ascii="Times New Roman" w:hAnsi="Times New Roman"/>
          <w:sz w:val="20"/>
          <w:szCs w:val="20"/>
        </w:rPr>
        <w:t xml:space="preserve">s osoby odbierającej </w:t>
      </w:r>
    </w:p>
    <w:p w:rsidR="004055FA" w:rsidRPr="007F3A79" w:rsidRDefault="004055FA" w:rsidP="004055FA">
      <w:pPr>
        <w:rPr>
          <w:rFonts w:ascii="Times New Roman" w:hAnsi="Times New Roman" w:cs="Times New Roman"/>
        </w:rPr>
      </w:pPr>
    </w:p>
    <w:p w:rsidR="007331FF" w:rsidRPr="007331FF" w:rsidRDefault="007331FF" w:rsidP="005F3F3C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234BC0" w:rsidRPr="004055FA" w:rsidRDefault="00234BC0" w:rsidP="004055FA"/>
    <w:sectPr w:rsidR="00234BC0" w:rsidRPr="004055FA" w:rsidSect="0014663C">
      <w:headerReference w:type="default" r:id="rId6"/>
      <w:footerReference w:type="default" r:id="rId7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BB" w:rsidRDefault="005E58BB" w:rsidP="00725AE5">
      <w:pPr>
        <w:spacing w:after="0" w:line="240" w:lineRule="auto"/>
      </w:pPr>
      <w:r>
        <w:separator/>
      </w:r>
    </w:p>
  </w:endnote>
  <w:endnote w:type="continuationSeparator" w:id="0">
    <w:p w:rsidR="005E58BB" w:rsidRDefault="005E58BB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BB" w:rsidRDefault="005E58BB" w:rsidP="00725AE5">
      <w:pPr>
        <w:spacing w:after="0" w:line="240" w:lineRule="auto"/>
      </w:pPr>
      <w:r>
        <w:separator/>
      </w:r>
    </w:p>
  </w:footnote>
  <w:footnote w:type="continuationSeparator" w:id="0">
    <w:p w:rsidR="005E58BB" w:rsidRDefault="005E58BB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B11AAA" w:rsidRDefault="00B11AAA" w:rsidP="00B11AAA">
    <w:pPr>
      <w:pStyle w:val="Nagwek"/>
      <w:jc w:val="center"/>
      <w:rPr>
        <w:rFonts w:ascii="Arial" w:hAnsi="Arial" w:cs="Arial"/>
        <w:color w:val="000000" w:themeColor="text1"/>
      </w:rPr>
    </w:pPr>
    <w:sdt>
      <w:sdtPr>
        <w:rPr>
          <w:rFonts w:ascii="Garamond" w:hAnsi="Garamond" w:cs="Arial"/>
          <w:b/>
          <w:color w:val="000000" w:themeColor="text1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B11AAA">
          <w:rPr>
            <w:rFonts w:ascii="Garamond" w:hAnsi="Garamond" w:cs="Arial"/>
            <w:b/>
            <w:color w:val="000000" w:themeColor="text1"/>
            <w:sz w:val="28"/>
          </w:rPr>
          <w:t>Zespół Szkolno-Przedszkolny im. Noblistów Polskich w Lesznowoli</w:t>
        </w:r>
      </w:sdtContent>
    </w:sdt>
  </w:p>
  <w:p w:rsidR="00725AE5" w:rsidRPr="002F3924" w:rsidRDefault="00725AE5" w:rsidP="00063053">
    <w:pPr>
      <w:pStyle w:val="Nagwek"/>
      <w:jc w:val="center"/>
      <w:rPr>
        <w:b/>
      </w:rPr>
    </w:pPr>
    <w:r w:rsidRPr="002F3924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112395</wp:posOffset>
              </wp:positionV>
              <wp:extent cx="5153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15FE74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663C"/>
    <w:rsid w:val="00176745"/>
    <w:rsid w:val="00191689"/>
    <w:rsid w:val="001A1F35"/>
    <w:rsid w:val="001D495E"/>
    <w:rsid w:val="001F0248"/>
    <w:rsid w:val="00234BC0"/>
    <w:rsid w:val="00265144"/>
    <w:rsid w:val="002672E2"/>
    <w:rsid w:val="002F3924"/>
    <w:rsid w:val="00327B83"/>
    <w:rsid w:val="00355D09"/>
    <w:rsid w:val="003F364D"/>
    <w:rsid w:val="004055FA"/>
    <w:rsid w:val="00583C9B"/>
    <w:rsid w:val="005D50FA"/>
    <w:rsid w:val="005E58BB"/>
    <w:rsid w:val="005F3F3C"/>
    <w:rsid w:val="006B1120"/>
    <w:rsid w:val="006D754A"/>
    <w:rsid w:val="00725AE5"/>
    <w:rsid w:val="007331FF"/>
    <w:rsid w:val="0080628F"/>
    <w:rsid w:val="00853BB7"/>
    <w:rsid w:val="00906532"/>
    <w:rsid w:val="009B049D"/>
    <w:rsid w:val="00A52E65"/>
    <w:rsid w:val="00AF6C28"/>
    <w:rsid w:val="00B11AAA"/>
    <w:rsid w:val="00B23A59"/>
    <w:rsid w:val="00B42071"/>
    <w:rsid w:val="00B55733"/>
    <w:rsid w:val="00C41008"/>
    <w:rsid w:val="00CB7740"/>
    <w:rsid w:val="00E41D51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2D854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5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4055FA"/>
    <w:rPr>
      <w:b/>
      <w:bCs/>
    </w:rPr>
  </w:style>
  <w:style w:type="character" w:styleId="Uwydatnienie">
    <w:name w:val="Emphasis"/>
    <w:basedOn w:val="Domylnaczcionkaakapitu"/>
    <w:uiPriority w:val="20"/>
    <w:qFormat/>
    <w:rsid w:val="004055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9</cp:revision>
  <cp:lastPrinted>2021-11-12T07:39:00Z</cp:lastPrinted>
  <dcterms:created xsi:type="dcterms:W3CDTF">2021-10-21T07:27:00Z</dcterms:created>
  <dcterms:modified xsi:type="dcterms:W3CDTF">2023-09-26T09:52:00Z</dcterms:modified>
</cp:coreProperties>
</file>