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DE" w:rsidRDefault="00906FDE" w:rsidP="00906F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906FDE" w:rsidRDefault="00906FDE" w:rsidP="00906F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681F11">
        <w:rPr>
          <w:rFonts w:ascii="Arial" w:hAnsi="Arial" w:cs="Arial"/>
          <w:sz w:val="24"/>
          <w:szCs w:val="24"/>
        </w:rPr>
        <w:t xml:space="preserve">                 Lesznowola, dn. .……………………</w:t>
      </w:r>
    </w:p>
    <w:p w:rsidR="00906FDE" w:rsidRPr="00906FDE" w:rsidRDefault="00906FDE" w:rsidP="00906FDE">
      <w:pPr>
        <w:rPr>
          <w:rFonts w:ascii="Arial" w:hAnsi="Arial" w:cs="Arial"/>
          <w:sz w:val="24"/>
          <w:szCs w:val="24"/>
        </w:rPr>
      </w:pPr>
      <w:r w:rsidRPr="00906FDE">
        <w:rPr>
          <w:rFonts w:ascii="Arial" w:hAnsi="Arial" w:cs="Arial"/>
          <w:sz w:val="24"/>
          <w:szCs w:val="24"/>
        </w:rPr>
        <w:t xml:space="preserve">Imię i nazwisko dziecka </w:t>
      </w:r>
    </w:p>
    <w:p w:rsidR="00906FDE" w:rsidRDefault="00906FDE" w:rsidP="00906FDE">
      <w:pPr>
        <w:rPr>
          <w:rFonts w:ascii="Arial" w:hAnsi="Arial" w:cs="Arial"/>
          <w:sz w:val="24"/>
          <w:szCs w:val="24"/>
        </w:rPr>
      </w:pPr>
      <w:r w:rsidRPr="00906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906FDE" w:rsidRPr="00906FDE" w:rsidRDefault="00906FDE" w:rsidP="00906FDE">
      <w:pPr>
        <w:rPr>
          <w:rFonts w:ascii="Arial" w:hAnsi="Arial" w:cs="Arial"/>
          <w:sz w:val="24"/>
          <w:szCs w:val="24"/>
        </w:rPr>
      </w:pPr>
      <w:r w:rsidRPr="00906FDE">
        <w:rPr>
          <w:rFonts w:ascii="Arial" w:hAnsi="Arial" w:cs="Arial"/>
          <w:sz w:val="24"/>
          <w:szCs w:val="24"/>
        </w:rPr>
        <w:t xml:space="preserve">………………………………………………….. </w:t>
      </w:r>
    </w:p>
    <w:p w:rsidR="00906FDE" w:rsidRPr="00906FDE" w:rsidRDefault="00906FDE" w:rsidP="00906FDE">
      <w:pPr>
        <w:rPr>
          <w:rFonts w:ascii="Arial" w:hAnsi="Arial" w:cs="Arial"/>
          <w:sz w:val="24"/>
          <w:szCs w:val="24"/>
        </w:rPr>
      </w:pPr>
      <w:r w:rsidRPr="00906FDE">
        <w:rPr>
          <w:rFonts w:ascii="Arial" w:hAnsi="Arial" w:cs="Arial"/>
          <w:sz w:val="24"/>
          <w:szCs w:val="24"/>
        </w:rPr>
        <w:t xml:space="preserve"> </w:t>
      </w:r>
    </w:p>
    <w:p w:rsidR="00906FDE" w:rsidRPr="00906FDE" w:rsidRDefault="00906FDE" w:rsidP="00906FDE">
      <w:pPr>
        <w:rPr>
          <w:rFonts w:ascii="Arial" w:hAnsi="Arial" w:cs="Arial"/>
          <w:sz w:val="24"/>
          <w:szCs w:val="24"/>
        </w:rPr>
      </w:pPr>
      <w:r w:rsidRPr="00906FDE">
        <w:rPr>
          <w:rFonts w:ascii="Arial" w:hAnsi="Arial" w:cs="Arial"/>
          <w:sz w:val="24"/>
          <w:szCs w:val="24"/>
        </w:rPr>
        <w:t>Klasa</w:t>
      </w:r>
      <w:r>
        <w:rPr>
          <w:rFonts w:ascii="Arial" w:hAnsi="Arial" w:cs="Arial"/>
          <w:sz w:val="24"/>
          <w:szCs w:val="24"/>
        </w:rPr>
        <w:t xml:space="preserve"> </w:t>
      </w:r>
      <w:r w:rsidRPr="00906FDE">
        <w:rPr>
          <w:rFonts w:ascii="Arial" w:hAnsi="Arial" w:cs="Arial"/>
          <w:sz w:val="24"/>
          <w:szCs w:val="24"/>
        </w:rPr>
        <w:t xml:space="preserve">…………………… </w:t>
      </w:r>
    </w:p>
    <w:p w:rsidR="00906FDE" w:rsidRDefault="00906FDE" w:rsidP="00906FDE">
      <w:pPr>
        <w:rPr>
          <w:rFonts w:ascii="Arial" w:hAnsi="Arial" w:cs="Arial"/>
          <w:sz w:val="24"/>
          <w:szCs w:val="24"/>
        </w:rPr>
      </w:pPr>
    </w:p>
    <w:p w:rsidR="00906FDE" w:rsidRPr="00F60956" w:rsidRDefault="00906FDE" w:rsidP="00906FD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60956">
        <w:rPr>
          <w:rFonts w:ascii="Arial" w:hAnsi="Arial" w:cs="Arial"/>
          <w:b/>
          <w:sz w:val="32"/>
          <w:szCs w:val="32"/>
          <w:u w:val="single"/>
        </w:rPr>
        <w:t>DEKLARACJA</w:t>
      </w:r>
    </w:p>
    <w:p w:rsidR="00906FDE" w:rsidRPr="00906FDE" w:rsidRDefault="00906FDE" w:rsidP="00906FDE">
      <w:pPr>
        <w:rPr>
          <w:rFonts w:ascii="Arial" w:hAnsi="Arial" w:cs="Arial"/>
          <w:sz w:val="24"/>
          <w:szCs w:val="24"/>
        </w:rPr>
      </w:pPr>
    </w:p>
    <w:p w:rsidR="00906FDE" w:rsidRPr="00906FDE" w:rsidRDefault="00B407F0" w:rsidP="00906F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Deklaruję w roku szkolnym 2023/2024</w:t>
      </w:r>
      <w:r w:rsidR="00906FDE" w:rsidRPr="00906FDE">
        <w:rPr>
          <w:rFonts w:ascii="Arial" w:hAnsi="Arial" w:cs="Arial"/>
          <w:sz w:val="24"/>
          <w:szCs w:val="24"/>
        </w:rPr>
        <w:t xml:space="preserve">, na rzecz Rady Rodziców przy ZSP w </w:t>
      </w:r>
      <w:r w:rsidR="00906FDE">
        <w:rPr>
          <w:rFonts w:ascii="Arial" w:hAnsi="Arial" w:cs="Arial"/>
          <w:sz w:val="24"/>
          <w:szCs w:val="24"/>
        </w:rPr>
        <w:t xml:space="preserve">Lesznowoli wpłatę w wysokości  </w:t>
      </w:r>
      <w:r w:rsidR="00906FDE" w:rsidRPr="00906FDE">
        <w:rPr>
          <w:rFonts w:ascii="Arial" w:hAnsi="Arial" w:cs="Arial"/>
          <w:sz w:val="24"/>
          <w:szCs w:val="24"/>
        </w:rPr>
        <w:t xml:space="preserve">……………………………………* </w:t>
      </w:r>
    </w:p>
    <w:p w:rsidR="00906FDE" w:rsidRDefault="00906FDE" w:rsidP="00906F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906FDE" w:rsidRPr="00906FDE" w:rsidRDefault="00906FDE" w:rsidP="00906F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681F11"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>………………………………………</w:t>
      </w:r>
      <w:r w:rsidR="00681F11">
        <w:rPr>
          <w:rFonts w:ascii="Arial" w:hAnsi="Arial" w:cs="Arial"/>
          <w:sz w:val="24"/>
          <w:szCs w:val="24"/>
        </w:rPr>
        <w:t>…</w:t>
      </w:r>
    </w:p>
    <w:p w:rsidR="00906FDE" w:rsidRPr="00906FDE" w:rsidRDefault="00906FDE" w:rsidP="00906FDE">
      <w:pPr>
        <w:rPr>
          <w:rFonts w:ascii="Arial" w:hAnsi="Arial" w:cs="Arial"/>
          <w:sz w:val="24"/>
          <w:szCs w:val="24"/>
        </w:rPr>
      </w:pPr>
      <w:r w:rsidRPr="00906FDE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906FDE">
        <w:rPr>
          <w:rFonts w:ascii="Arial" w:hAnsi="Arial" w:cs="Arial"/>
          <w:sz w:val="24"/>
          <w:szCs w:val="24"/>
        </w:rPr>
        <w:t xml:space="preserve"> </w:t>
      </w:r>
      <w:r w:rsidR="00681F11">
        <w:rPr>
          <w:rFonts w:ascii="Arial" w:hAnsi="Arial" w:cs="Arial"/>
          <w:sz w:val="24"/>
          <w:szCs w:val="24"/>
        </w:rPr>
        <w:t xml:space="preserve">     </w:t>
      </w:r>
      <w:r w:rsidRPr="00906FDE">
        <w:rPr>
          <w:rFonts w:ascii="Arial" w:hAnsi="Arial" w:cs="Arial"/>
          <w:sz w:val="24"/>
          <w:szCs w:val="24"/>
        </w:rPr>
        <w:t xml:space="preserve"> Podpis rodzica</w:t>
      </w:r>
    </w:p>
    <w:p w:rsidR="00906FDE" w:rsidRPr="00906FDE" w:rsidRDefault="00906FDE" w:rsidP="00906FDE">
      <w:pPr>
        <w:rPr>
          <w:rFonts w:ascii="Arial" w:hAnsi="Arial" w:cs="Arial"/>
          <w:sz w:val="24"/>
          <w:szCs w:val="24"/>
        </w:rPr>
      </w:pPr>
    </w:p>
    <w:p w:rsidR="00906FDE" w:rsidRPr="00906FDE" w:rsidRDefault="00906FDE" w:rsidP="00906FDE">
      <w:pPr>
        <w:rPr>
          <w:rFonts w:ascii="Arial" w:hAnsi="Arial" w:cs="Arial"/>
          <w:sz w:val="24"/>
          <w:szCs w:val="24"/>
        </w:rPr>
      </w:pPr>
      <w:r w:rsidRPr="00906FDE">
        <w:rPr>
          <w:rFonts w:ascii="Arial" w:hAnsi="Arial" w:cs="Arial"/>
          <w:sz w:val="24"/>
          <w:szCs w:val="24"/>
        </w:rPr>
        <w:t xml:space="preserve"> </w:t>
      </w:r>
    </w:p>
    <w:p w:rsidR="00906FDE" w:rsidRPr="00906FDE" w:rsidRDefault="00906FDE" w:rsidP="00681F11">
      <w:pPr>
        <w:rPr>
          <w:rFonts w:ascii="Arial" w:hAnsi="Arial" w:cs="Arial"/>
          <w:sz w:val="24"/>
          <w:szCs w:val="24"/>
        </w:rPr>
      </w:pPr>
      <w:r w:rsidRPr="00906FDE">
        <w:rPr>
          <w:rFonts w:ascii="Arial" w:hAnsi="Arial" w:cs="Arial"/>
          <w:sz w:val="24"/>
          <w:szCs w:val="24"/>
        </w:rPr>
        <w:t>*minimalna kwota 95 zł za jedno dziecko 150</w:t>
      </w:r>
      <w:r w:rsidR="00681F11">
        <w:rPr>
          <w:rFonts w:ascii="Arial" w:hAnsi="Arial" w:cs="Arial"/>
          <w:sz w:val="24"/>
          <w:szCs w:val="24"/>
        </w:rPr>
        <w:t>,00 zł za dwoje i więcej dzieci.</w:t>
      </w:r>
    </w:p>
    <w:p w:rsidR="00906FDE" w:rsidRPr="00906FDE" w:rsidRDefault="00906FDE" w:rsidP="00681F11">
      <w:pPr>
        <w:rPr>
          <w:rFonts w:ascii="Arial" w:hAnsi="Arial" w:cs="Arial"/>
          <w:sz w:val="24"/>
          <w:szCs w:val="24"/>
        </w:rPr>
      </w:pPr>
      <w:r w:rsidRPr="00906FDE">
        <w:rPr>
          <w:rFonts w:ascii="Arial" w:hAnsi="Arial" w:cs="Arial"/>
          <w:sz w:val="24"/>
          <w:szCs w:val="24"/>
        </w:rPr>
        <w:t xml:space="preserve">Uprzejmie prosimy wpłacać zadeklarowaną kwotę na podane poniżej konto </w:t>
      </w:r>
    </w:p>
    <w:p w:rsidR="00906FDE" w:rsidRPr="00906FDE" w:rsidRDefault="00906FDE" w:rsidP="00681F11">
      <w:pPr>
        <w:rPr>
          <w:rFonts w:ascii="Arial" w:hAnsi="Arial" w:cs="Arial"/>
          <w:b/>
          <w:sz w:val="24"/>
          <w:szCs w:val="24"/>
        </w:rPr>
      </w:pPr>
      <w:r w:rsidRPr="00906FDE">
        <w:rPr>
          <w:rFonts w:ascii="Arial" w:hAnsi="Arial" w:cs="Arial"/>
          <w:b/>
          <w:sz w:val="24"/>
          <w:szCs w:val="24"/>
        </w:rPr>
        <w:t xml:space="preserve">Rada Rodziców ZSP Lesznowola, ul Szkolna 6, 05-506 Lesznowola </w:t>
      </w:r>
    </w:p>
    <w:p w:rsidR="00906FDE" w:rsidRPr="00906FDE" w:rsidRDefault="00906FDE" w:rsidP="00681F11">
      <w:pPr>
        <w:rPr>
          <w:rFonts w:ascii="Arial" w:hAnsi="Arial" w:cs="Arial"/>
          <w:b/>
          <w:sz w:val="24"/>
          <w:szCs w:val="24"/>
        </w:rPr>
      </w:pPr>
      <w:r w:rsidRPr="00906FDE">
        <w:rPr>
          <w:rFonts w:ascii="Arial" w:hAnsi="Arial" w:cs="Arial"/>
          <w:b/>
          <w:sz w:val="24"/>
          <w:szCs w:val="24"/>
        </w:rPr>
        <w:t xml:space="preserve">54 8022 0000 0000 0273 2000 0001 </w:t>
      </w:r>
    </w:p>
    <w:p w:rsidR="00906FDE" w:rsidRPr="00906FDE" w:rsidRDefault="00906FDE" w:rsidP="00906FDE">
      <w:pPr>
        <w:rPr>
          <w:rFonts w:ascii="Arial" w:hAnsi="Arial" w:cs="Arial"/>
          <w:b/>
          <w:sz w:val="24"/>
          <w:szCs w:val="24"/>
        </w:rPr>
      </w:pPr>
    </w:p>
    <w:p w:rsidR="00906FDE" w:rsidRPr="00EC1591" w:rsidRDefault="00906FDE" w:rsidP="00906FDE">
      <w:pPr>
        <w:rPr>
          <w:rFonts w:ascii="Arial" w:hAnsi="Arial" w:cs="Arial"/>
          <w:b/>
          <w:sz w:val="24"/>
          <w:szCs w:val="24"/>
          <w:u w:val="single"/>
        </w:rPr>
      </w:pPr>
      <w:r w:rsidRPr="00EC1591">
        <w:rPr>
          <w:rFonts w:ascii="Arial" w:hAnsi="Arial" w:cs="Arial"/>
          <w:b/>
          <w:sz w:val="24"/>
          <w:szCs w:val="24"/>
          <w:u w:val="single"/>
        </w:rPr>
        <w:t xml:space="preserve">UWAGA !!!  W TYTULE PRZELEWU PROSIMY WPISAĆ: </w:t>
      </w:r>
    </w:p>
    <w:p w:rsidR="00906FDE" w:rsidRPr="00906FDE" w:rsidRDefault="00906FDE" w:rsidP="00906FDE">
      <w:pPr>
        <w:rPr>
          <w:rFonts w:ascii="Arial" w:hAnsi="Arial" w:cs="Arial"/>
          <w:sz w:val="24"/>
          <w:szCs w:val="24"/>
        </w:rPr>
      </w:pPr>
      <w:r w:rsidRPr="00906FDE">
        <w:rPr>
          <w:rFonts w:ascii="Arial" w:hAnsi="Arial" w:cs="Arial"/>
          <w:b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     </w:t>
      </w:r>
      <w:r w:rsidRPr="00906FDE">
        <w:rPr>
          <w:rFonts w:ascii="Arial" w:hAnsi="Arial" w:cs="Arial"/>
          <w:sz w:val="24"/>
          <w:szCs w:val="24"/>
        </w:rPr>
        <w:t xml:space="preserve">Imię i nazwisko dziecka </w:t>
      </w:r>
    </w:p>
    <w:p w:rsidR="00906FDE" w:rsidRPr="00906FDE" w:rsidRDefault="00906FDE" w:rsidP="00906FDE">
      <w:pPr>
        <w:rPr>
          <w:rFonts w:ascii="Arial" w:hAnsi="Arial" w:cs="Arial"/>
          <w:sz w:val="24"/>
          <w:szCs w:val="24"/>
        </w:rPr>
      </w:pPr>
      <w:r w:rsidRPr="00906FDE">
        <w:rPr>
          <w:rFonts w:ascii="Arial" w:hAnsi="Arial" w:cs="Arial"/>
          <w:b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     </w:t>
      </w:r>
      <w:r w:rsidRPr="00906FDE">
        <w:rPr>
          <w:rFonts w:ascii="Arial" w:hAnsi="Arial" w:cs="Arial"/>
          <w:sz w:val="24"/>
          <w:szCs w:val="24"/>
        </w:rPr>
        <w:t xml:space="preserve">klasa </w:t>
      </w:r>
    </w:p>
    <w:p w:rsidR="00906FDE" w:rsidRPr="00906FDE" w:rsidRDefault="00906FDE" w:rsidP="00906FDE">
      <w:pPr>
        <w:rPr>
          <w:rFonts w:ascii="Arial" w:hAnsi="Arial" w:cs="Arial"/>
          <w:sz w:val="24"/>
          <w:szCs w:val="24"/>
        </w:rPr>
      </w:pPr>
      <w:r w:rsidRPr="00906FDE">
        <w:rPr>
          <w:rFonts w:ascii="Arial" w:hAnsi="Arial" w:cs="Arial"/>
          <w:sz w:val="24"/>
          <w:szCs w:val="24"/>
        </w:rPr>
        <w:t xml:space="preserve"> </w:t>
      </w:r>
    </w:p>
    <w:p w:rsidR="00906FDE" w:rsidRPr="00906FDE" w:rsidRDefault="00906FDE" w:rsidP="00906FD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906FDE" w:rsidRPr="00906FDE" w:rsidSect="0014663C">
      <w:headerReference w:type="default" r:id="rId6"/>
      <w:footerReference w:type="default" r:id="rId7"/>
      <w:pgSz w:w="11906" w:h="16838"/>
      <w:pgMar w:top="1134" w:right="1361" w:bottom="1134" w:left="1134" w:header="709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51B" w:rsidRDefault="00A3351B" w:rsidP="00725AE5">
      <w:pPr>
        <w:spacing w:after="0" w:line="240" w:lineRule="auto"/>
      </w:pPr>
      <w:r>
        <w:separator/>
      </w:r>
    </w:p>
  </w:endnote>
  <w:endnote w:type="continuationSeparator" w:id="0">
    <w:p w:rsidR="00A3351B" w:rsidRDefault="00A3351B" w:rsidP="0072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63C" w:rsidRDefault="0014663C" w:rsidP="00063053">
    <w:pPr>
      <w:pStyle w:val="Stopka"/>
      <w:spacing w:line="360" w:lineRule="auto"/>
      <w:jc w:val="center"/>
      <w:rPr>
        <w:color w:val="C0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51B" w:rsidRDefault="00A3351B" w:rsidP="00725AE5">
      <w:pPr>
        <w:spacing w:after="0" w:line="240" w:lineRule="auto"/>
      </w:pPr>
      <w:r>
        <w:separator/>
      </w:r>
    </w:p>
  </w:footnote>
  <w:footnote w:type="continuationSeparator" w:id="0">
    <w:p w:rsidR="00A3351B" w:rsidRDefault="00A3351B" w:rsidP="0072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E5" w:rsidRPr="00EF4929" w:rsidRDefault="00EF4929" w:rsidP="00063053">
    <w:pPr>
      <w:pStyle w:val="Nagwek"/>
      <w:jc w:val="center"/>
      <w:rPr>
        <w:rFonts w:ascii="Arial" w:hAnsi="Arial" w:cs="Arial"/>
        <w:color w:val="000000" w:themeColor="text1"/>
      </w:rPr>
    </w:pPr>
    <w:sdt>
      <w:sdtPr>
        <w:rPr>
          <w:rFonts w:ascii="Garamond" w:hAnsi="Garamond" w:cs="Arial"/>
          <w:b/>
          <w:color w:val="000000" w:themeColor="text1"/>
          <w:sz w:val="28"/>
        </w:rPr>
        <w:alias w:val="Firma"/>
        <w:tag w:val=""/>
        <w:id w:val="2052571851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063053" w:rsidRPr="00EF4929">
          <w:rPr>
            <w:rFonts w:ascii="Garamond" w:hAnsi="Garamond" w:cs="Arial"/>
            <w:b/>
            <w:color w:val="000000" w:themeColor="text1"/>
            <w:sz w:val="28"/>
          </w:rPr>
          <w:t>Zespół Szkolno-Przedszkolny im. Noblistów Polskich w Lesznowoli</w:t>
        </w:r>
      </w:sdtContent>
    </w:sdt>
  </w:p>
  <w:p w:rsidR="00725AE5" w:rsidRPr="00EF4929" w:rsidRDefault="00725AE5" w:rsidP="00063053">
    <w:pPr>
      <w:pStyle w:val="Nagwek"/>
      <w:jc w:val="center"/>
      <w:rPr>
        <w:b/>
        <w:color w:val="000000" w:themeColor="text1"/>
      </w:rPr>
    </w:pPr>
    <w:r w:rsidRPr="00EF4929">
      <w:rPr>
        <w:b/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394335</wp:posOffset>
              </wp:positionH>
              <wp:positionV relativeFrom="paragraph">
                <wp:posOffset>112395</wp:posOffset>
              </wp:positionV>
              <wp:extent cx="5153025" cy="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530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464236" id="Łącznik prost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05pt,8.85pt" to="436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" strokecolor="black [3213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CB"/>
    <w:rsid w:val="00063053"/>
    <w:rsid w:val="0014663C"/>
    <w:rsid w:val="00146872"/>
    <w:rsid w:val="00176745"/>
    <w:rsid w:val="001A1F35"/>
    <w:rsid w:val="001D495E"/>
    <w:rsid w:val="001F0248"/>
    <w:rsid w:val="00201893"/>
    <w:rsid w:val="00234BC0"/>
    <w:rsid w:val="00265144"/>
    <w:rsid w:val="002672E2"/>
    <w:rsid w:val="002F3924"/>
    <w:rsid w:val="0036318C"/>
    <w:rsid w:val="00583C9B"/>
    <w:rsid w:val="005D50FA"/>
    <w:rsid w:val="00681F11"/>
    <w:rsid w:val="006B1120"/>
    <w:rsid w:val="006D754A"/>
    <w:rsid w:val="00725AE5"/>
    <w:rsid w:val="007A374E"/>
    <w:rsid w:val="0080628F"/>
    <w:rsid w:val="00906FDE"/>
    <w:rsid w:val="00907474"/>
    <w:rsid w:val="00A3351B"/>
    <w:rsid w:val="00B407F0"/>
    <w:rsid w:val="00B42071"/>
    <w:rsid w:val="00BC54F6"/>
    <w:rsid w:val="00C41008"/>
    <w:rsid w:val="00E41D51"/>
    <w:rsid w:val="00EC1591"/>
    <w:rsid w:val="00EF4929"/>
    <w:rsid w:val="00F60956"/>
    <w:rsid w:val="00F64FD0"/>
    <w:rsid w:val="00F859DA"/>
    <w:rsid w:val="00F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64D7C8E-5D1B-402C-9510-3E09A9B3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5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AE5"/>
  </w:style>
  <w:style w:type="paragraph" w:styleId="Stopka">
    <w:name w:val="footer"/>
    <w:basedOn w:val="Normalny"/>
    <w:link w:val="StopkaZnak"/>
    <w:uiPriority w:val="99"/>
    <w:unhideWhenUsed/>
    <w:rsid w:val="00725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AE5"/>
  </w:style>
  <w:style w:type="character" w:styleId="Tekstzastpczy">
    <w:name w:val="Placeholder Text"/>
    <w:basedOn w:val="Domylnaczcionkaakapitu"/>
    <w:uiPriority w:val="99"/>
    <w:semiHidden/>
    <w:rsid w:val="00725AE5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725AE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64FD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GREG\Documents\Niestandardowe%20szablony%20pakietu%20Office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5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Szkolno-Przedszkolny im. Noblistów Polskich w Lesznowoli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MOGREG</dc:creator>
  <cp:keywords/>
  <dc:description/>
  <cp:lastModifiedBy>Renata Senderowska</cp:lastModifiedBy>
  <cp:revision>10</cp:revision>
  <cp:lastPrinted>2023-09-19T11:44:00Z</cp:lastPrinted>
  <dcterms:created xsi:type="dcterms:W3CDTF">2021-10-19T07:25:00Z</dcterms:created>
  <dcterms:modified xsi:type="dcterms:W3CDTF">2023-10-27T06:49:00Z</dcterms:modified>
</cp:coreProperties>
</file>