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C8" w:rsidRDefault="00A461C8" w:rsidP="00B4671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</w:t>
      </w:r>
    </w:p>
    <w:p w:rsidR="00B4671F" w:rsidRPr="00B4671F" w:rsidRDefault="00B4671F" w:rsidP="00B4671F">
      <w:pPr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4671F">
        <w:rPr>
          <w:rFonts w:ascii="Arial" w:eastAsia="Calibri" w:hAnsi="Arial" w:cs="Arial"/>
          <w:b/>
          <w:sz w:val="24"/>
          <w:szCs w:val="24"/>
        </w:rPr>
        <w:t xml:space="preserve">                                 Usunięcie danych </w:t>
      </w:r>
      <w:r w:rsidRPr="00B4671F">
        <w:rPr>
          <w:rFonts w:ascii="Arial" w:eastAsia="Calibri" w:hAnsi="Arial" w:cs="Arial"/>
          <w:sz w:val="20"/>
          <w:szCs w:val="20"/>
        </w:rPr>
        <w:t>(proszę wypełniać czytelnie drukowanymi literami)</w:t>
      </w:r>
    </w:p>
    <w:p w:rsidR="00B4671F" w:rsidRPr="00B4671F" w:rsidRDefault="00B4671F" w:rsidP="00B4671F">
      <w:pPr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4671F">
        <w:rPr>
          <w:rFonts w:ascii="Arial" w:eastAsia="Calibri" w:hAnsi="Arial" w:cs="Arial"/>
          <w:sz w:val="20"/>
          <w:szCs w:val="20"/>
        </w:rPr>
        <w:t xml:space="preserve">Proszę o </w:t>
      </w:r>
      <w:r w:rsidRPr="00B4671F">
        <w:rPr>
          <w:rFonts w:ascii="Arial" w:eastAsia="Calibri" w:hAnsi="Arial" w:cs="Arial"/>
          <w:b/>
          <w:sz w:val="20"/>
          <w:szCs w:val="20"/>
          <w:u w:val="single"/>
        </w:rPr>
        <w:t>usunięcie</w:t>
      </w:r>
      <w:r w:rsidRPr="00B4671F">
        <w:rPr>
          <w:rFonts w:ascii="Arial" w:eastAsia="Calibri" w:hAnsi="Arial" w:cs="Arial"/>
          <w:sz w:val="20"/>
          <w:szCs w:val="20"/>
        </w:rPr>
        <w:t xml:space="preserve"> w danych osobowych dziecka lub rodzica/ prawnego opiekuna 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B4671F">
        <w:rPr>
          <w:rFonts w:ascii="Arial" w:eastAsia="Calibri" w:hAnsi="Arial" w:cs="Arial"/>
          <w:b/>
          <w:sz w:val="24"/>
          <w:szCs w:val="24"/>
        </w:rPr>
        <w:t>Nazwisko i imiona ucznia…………………………………………………………….….… kl</w:t>
      </w:r>
      <w:r w:rsidR="002409F6">
        <w:rPr>
          <w:rFonts w:ascii="Arial" w:eastAsia="Calibri" w:hAnsi="Arial" w:cs="Arial"/>
          <w:b/>
          <w:sz w:val="24"/>
          <w:szCs w:val="24"/>
        </w:rPr>
        <w:t>.</w:t>
      </w:r>
      <w:r w:rsidRPr="00B4671F">
        <w:rPr>
          <w:rFonts w:ascii="Arial" w:eastAsia="Calibri" w:hAnsi="Arial" w:cs="Arial"/>
          <w:b/>
          <w:sz w:val="24"/>
          <w:szCs w:val="24"/>
        </w:rPr>
        <w:t>/gr………........…</w:t>
      </w:r>
    </w:p>
    <w:p w:rsidR="00B4671F" w:rsidRPr="00B4671F" w:rsidRDefault="00B4671F" w:rsidP="00B467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4671F">
        <w:rPr>
          <w:rFonts w:ascii="Calibri" w:eastAsia="Calibri" w:hAnsi="Calibri" w:cs="Times New Roman"/>
          <w:b/>
        </w:rPr>
        <w:t>(pole obowiązkowe)</w:t>
      </w:r>
    </w:p>
    <w:p w:rsidR="00B4671F" w:rsidRPr="00B4671F" w:rsidRDefault="00B4671F" w:rsidP="00B4671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>e-mail ucznia ………………………………………………………………………………………………….….…...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>adres zamieszkania ucznia………………………………………………………...………….……...………......…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 xml:space="preserve">tel. mamy / prawnego opiekuna………………..………………………………………………………………….... 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>e-mail mamy / prawnego opiekuna ……...….……..……….……………………………………………………....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>tel. taty / prawnego opiekuna………………………………………………………………………………..............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 xml:space="preserve">e-mail taty / prawnego opiekuna…….…………..…..….….…………………………………………………….....   </w:t>
      </w:r>
    </w:p>
    <w:p w:rsidR="00B4671F" w:rsidRDefault="00B4671F" w:rsidP="00B4671F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  <w:szCs w:val="18"/>
        </w:rPr>
      </w:pPr>
      <w:r w:rsidRPr="00B4671F">
        <w:rPr>
          <w:rFonts w:ascii="Arial" w:eastAsia="Calibri" w:hAnsi="Arial" w:cs="Arial"/>
          <w:sz w:val="24"/>
          <w:szCs w:val="24"/>
        </w:rPr>
        <w:t xml:space="preserve"> (</w:t>
      </w:r>
      <w:r w:rsidRPr="00B4671F">
        <w:rPr>
          <w:rFonts w:ascii="Arial" w:eastAsia="Calibri" w:hAnsi="Arial" w:cs="Arial"/>
          <w:b/>
          <w:sz w:val="18"/>
          <w:szCs w:val="18"/>
        </w:rPr>
        <w:t>NALEŻY WYPEŁNIĆ TYLKO POLA WSKAZANE DO USUNIĘCIA)</w:t>
      </w:r>
    </w:p>
    <w:p w:rsidR="003A67A2" w:rsidRPr="00B4671F" w:rsidRDefault="003A67A2" w:rsidP="00B4671F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  <w:szCs w:val="18"/>
        </w:rPr>
      </w:pPr>
    </w:p>
    <w:p w:rsidR="00234BC0" w:rsidRPr="00B4671F" w:rsidRDefault="00B4671F" w:rsidP="00B4671F">
      <w:pPr>
        <w:pBdr>
          <w:bottom w:val="single" w:sz="12" w:space="1" w:color="auto"/>
        </w:pBdr>
        <w:rPr>
          <w:rFonts w:ascii="Arial" w:eastAsia="Calibri" w:hAnsi="Arial" w:cs="Arial"/>
          <w:sz w:val="18"/>
          <w:szCs w:val="18"/>
        </w:rPr>
      </w:pPr>
      <w:r w:rsidRPr="00B4671F">
        <w:rPr>
          <w:rFonts w:ascii="Arial" w:eastAsia="Calibri" w:hAnsi="Arial" w:cs="Arial"/>
          <w:sz w:val="24"/>
          <w:szCs w:val="24"/>
        </w:rPr>
        <w:t xml:space="preserve"> …………………………….                                                             ….. …….………………...…………</w:t>
      </w:r>
      <w:r w:rsidRPr="00B4671F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B4671F">
        <w:rPr>
          <w:rFonts w:ascii="Arial" w:eastAsia="Calibri" w:hAnsi="Arial" w:cs="Arial"/>
          <w:sz w:val="18"/>
          <w:szCs w:val="18"/>
        </w:rPr>
        <w:t>(Data)                                                                                                                 (czytelny podpis rodziców /prawnych opiekunów)</w:t>
      </w:r>
    </w:p>
    <w:sectPr w:rsidR="00234BC0" w:rsidRPr="00B4671F" w:rsidSect="00B467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284" w:bottom="567" w:left="28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C4" w:rsidRDefault="004372C4" w:rsidP="00725AE5">
      <w:pPr>
        <w:spacing w:after="0" w:line="240" w:lineRule="auto"/>
      </w:pPr>
      <w:r>
        <w:separator/>
      </w:r>
    </w:p>
  </w:endnote>
  <w:endnote w:type="continuationSeparator" w:id="0">
    <w:p w:rsidR="004372C4" w:rsidRDefault="004372C4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6" w:rsidRDefault="00240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B42071" w:rsidRDefault="00725AE5" w:rsidP="002F3924">
    <w:pPr>
      <w:pStyle w:val="Stopka"/>
      <w:spacing w:line="360" w:lineRule="auto"/>
      <w:jc w:val="center"/>
      <w:rPr>
        <w:rFonts w:ascii="Garamond" w:hAnsi="Garamond"/>
        <w:color w:val="C00000"/>
        <w:sz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6" w:rsidRDefault="00240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C4" w:rsidRDefault="004372C4" w:rsidP="00725AE5">
      <w:pPr>
        <w:spacing w:after="0" w:line="240" w:lineRule="auto"/>
      </w:pPr>
      <w:r>
        <w:separator/>
      </w:r>
    </w:p>
  </w:footnote>
  <w:footnote w:type="continuationSeparator" w:id="0">
    <w:p w:rsidR="004372C4" w:rsidRDefault="004372C4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6" w:rsidRDefault="002409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2409F6" w:rsidRDefault="004372C4" w:rsidP="002409F6">
    <w:pPr>
      <w:pStyle w:val="Nagwek"/>
      <w:tabs>
        <w:tab w:val="center" w:pos="5669"/>
        <w:tab w:val="left" w:pos="10500"/>
      </w:tabs>
      <w:jc w:val="center"/>
      <w:rPr>
        <w:rFonts w:ascii="Arial" w:hAnsi="Arial" w:cs="Arial"/>
      </w:rPr>
    </w:pPr>
    <w:sdt>
      <w:sdtPr>
        <w:rPr>
          <w:rFonts w:ascii="Garamond" w:hAnsi="Garamond" w:cs="Arial"/>
          <w:b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63053" w:rsidRPr="002409F6">
          <w:rPr>
            <w:rFonts w:ascii="Garamond" w:hAnsi="Garamond" w:cs="Arial"/>
            <w:b/>
            <w:sz w:val="28"/>
          </w:rPr>
          <w:t>Zespół Szkolno-Przedszkolny im. Noblistów Polskich w Lesznowoli</w:t>
        </w:r>
      </w:sdtContent>
    </w:sdt>
  </w:p>
  <w:p w:rsidR="00725AE5" w:rsidRPr="002409F6" w:rsidRDefault="00725AE5" w:rsidP="00063053">
    <w:pPr>
      <w:pStyle w:val="Nagwek"/>
      <w:jc w:val="center"/>
      <w:rPr>
        <w:b/>
      </w:rPr>
    </w:pPr>
    <w:r w:rsidRPr="002409F6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37AFC" wp14:editId="5DB1D443">
              <wp:simplePos x="0" y="0"/>
              <wp:positionH relativeFrom="column">
                <wp:posOffset>1010284</wp:posOffset>
              </wp:positionH>
              <wp:positionV relativeFrom="paragraph">
                <wp:posOffset>92710</wp:posOffset>
              </wp:positionV>
              <wp:extent cx="5210175" cy="952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01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7AE7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7.3pt" to="489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6" w:rsidRDefault="002409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63053"/>
    <w:rsid w:val="00140B3F"/>
    <w:rsid w:val="0014663C"/>
    <w:rsid w:val="00176745"/>
    <w:rsid w:val="001A1F35"/>
    <w:rsid w:val="001D495E"/>
    <w:rsid w:val="001F0248"/>
    <w:rsid w:val="00234BC0"/>
    <w:rsid w:val="002409F6"/>
    <w:rsid w:val="00265144"/>
    <w:rsid w:val="002672E2"/>
    <w:rsid w:val="002F3924"/>
    <w:rsid w:val="003A67A2"/>
    <w:rsid w:val="004372C4"/>
    <w:rsid w:val="00583C9B"/>
    <w:rsid w:val="005D50FA"/>
    <w:rsid w:val="006B1120"/>
    <w:rsid w:val="006D754A"/>
    <w:rsid w:val="00725AE5"/>
    <w:rsid w:val="0080628F"/>
    <w:rsid w:val="00A24863"/>
    <w:rsid w:val="00A461C8"/>
    <w:rsid w:val="00B42071"/>
    <w:rsid w:val="00B4671F"/>
    <w:rsid w:val="00C41008"/>
    <w:rsid w:val="00C53813"/>
    <w:rsid w:val="00E41D51"/>
    <w:rsid w:val="00F64FD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C3F26"/>
  <w15:docId w15:val="{E615CEEA-174B-4E54-8A63-5935CE29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MOGREG</dc:creator>
  <cp:lastModifiedBy>Renata Senderowska</cp:lastModifiedBy>
  <cp:revision>2</cp:revision>
  <cp:lastPrinted>2020-10-03T19:37:00Z</cp:lastPrinted>
  <dcterms:created xsi:type="dcterms:W3CDTF">2023-11-08T07:34:00Z</dcterms:created>
  <dcterms:modified xsi:type="dcterms:W3CDTF">2023-11-08T07:34:00Z</dcterms:modified>
</cp:coreProperties>
</file>